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87" w:rsidRPr="00106F46" w:rsidRDefault="002F0C87">
      <w:pPr>
        <w:pStyle w:val="Heading11"/>
        <w:keepNext/>
        <w:keepLines/>
        <w:spacing w:after="200" w:line="240" w:lineRule="auto"/>
        <w:ind w:firstLine="0"/>
        <w:rPr>
          <w:rFonts w:ascii="方正小标宋简体" w:eastAsia="方正小标宋简体" w:hAnsi="方正公文小标宋" w:cs="方正公文小标宋"/>
          <w:b/>
          <w:sz w:val="36"/>
          <w:szCs w:val="36"/>
          <w:lang w:val="en-US"/>
        </w:rPr>
      </w:pPr>
      <w:bookmarkStart w:id="0" w:name="bookmark24"/>
      <w:bookmarkStart w:id="1" w:name="bookmark23"/>
      <w:bookmarkStart w:id="2" w:name="bookmark25"/>
      <w:r w:rsidRPr="00106F46">
        <w:rPr>
          <w:rFonts w:ascii="方正小标宋简体" w:eastAsia="方正小标宋简体" w:hAnsi="方正公文小标宋" w:cs="方正公文小标宋" w:hint="eastAsia"/>
          <w:b/>
          <w:sz w:val="36"/>
          <w:szCs w:val="36"/>
          <w:lang w:val="en-US"/>
        </w:rPr>
        <w:t>衡阳市</w:t>
      </w:r>
      <w:r w:rsidRPr="00106F46">
        <w:rPr>
          <w:rFonts w:ascii="方正小标宋简体" w:eastAsia="方正小标宋简体" w:hAnsi="方正公文小标宋" w:cs="方正公文小标宋" w:hint="eastAsia"/>
          <w:b/>
          <w:sz w:val="36"/>
          <w:szCs w:val="36"/>
        </w:rPr>
        <w:t>科技服务业</w:t>
      </w:r>
      <w:r w:rsidRPr="00106F46">
        <w:rPr>
          <w:rFonts w:ascii="方正小标宋简体" w:eastAsia="方正小标宋简体" w:hAnsi="方正公文小标宋" w:cs="方正公文小标宋" w:hint="eastAsia"/>
          <w:b/>
          <w:sz w:val="36"/>
          <w:szCs w:val="36"/>
          <w:lang w:val="en-US"/>
        </w:rPr>
        <w:t>情况统计表</w:t>
      </w:r>
      <w:bookmarkEnd w:id="0"/>
      <w:bookmarkEnd w:id="1"/>
      <w:bookmarkEnd w:id="2"/>
    </w:p>
    <w:tbl>
      <w:tblPr>
        <w:tblW w:w="997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854"/>
        <w:gridCol w:w="1616"/>
        <w:gridCol w:w="1560"/>
        <w:gridCol w:w="46"/>
        <w:gridCol w:w="1514"/>
        <w:gridCol w:w="428"/>
        <w:gridCol w:w="1132"/>
        <w:gridCol w:w="1829"/>
      </w:tblGrid>
      <w:tr w:rsidR="002F0C87">
        <w:trPr>
          <w:trHeight w:hRule="exact" w:val="86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before="140"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机构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>
        <w:trPr>
          <w:trHeight w:hRule="exact" w:val="148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line="240" w:lineRule="auto"/>
              <w:ind w:firstLineChars="100" w:firstLine="28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</w:t>
            </w:r>
            <w:r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别：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87" w:rsidRDefault="002F0C87">
            <w:pPr>
              <w:pStyle w:val="Other1"/>
              <w:spacing w:after="300" w:line="240" w:lineRule="auto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□国有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集体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股份制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联营□私营□外商投资</w:t>
            </w:r>
          </w:p>
          <w:p w:rsidR="002F0C87" w:rsidRDefault="002F0C87">
            <w:pPr>
              <w:pStyle w:val="Other1"/>
              <w:tabs>
                <w:tab w:val="left" w:leader="underscore" w:pos="5981"/>
              </w:tabs>
              <w:spacing w:line="240" w:lineRule="auto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港澳台投资个体□其它</w:t>
            </w:r>
            <w:r>
              <w:rPr>
                <w:rFonts w:ascii="仿宋" w:eastAsia="仿宋" w:hAnsi="仿宋" w:cs="仿宋"/>
                <w:sz w:val="28"/>
                <w:szCs w:val="28"/>
              </w:rPr>
              <w:tab/>
            </w:r>
          </w:p>
        </w:tc>
      </w:tr>
      <w:tr w:rsidR="002F0C87">
        <w:trPr>
          <w:trHeight w:hRule="exact" w:val="126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line="240" w:lineRule="auto"/>
              <w:ind w:firstLine="2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服务项目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87" w:rsidRDefault="002F0C87">
            <w:pPr>
              <w:pStyle w:val="Other1"/>
              <w:spacing w:line="622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高端研发□创业孵化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工业设计</w:t>
            </w:r>
            <w:r>
              <w:rPr>
                <w:rFonts w:ascii="仿宋" w:eastAsia="仿宋" w:hAnsi="Wingdings 2" w:cs="仿宋" w:hint="eastAsia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技术转移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科技金融□知识产权□检验检测□科技咨询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数字科技服务□平台化服务</w:t>
            </w:r>
          </w:p>
        </w:tc>
      </w:tr>
      <w:tr w:rsidR="002F0C87">
        <w:trPr>
          <w:trHeight w:hRule="exact" w:val="74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before="120" w:line="240" w:lineRule="auto"/>
              <w:ind w:firstLine="2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</w:t>
            </w:r>
            <w:r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址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>
        <w:trPr>
          <w:trHeight w:hRule="exact" w:val="78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before="120" w:line="240" w:lineRule="auto"/>
              <w:ind w:firstLine="2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</w:t>
            </w:r>
            <w:r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0C87" w:rsidRDefault="002F0C87">
            <w:pPr>
              <w:pStyle w:val="Other1"/>
              <w:spacing w:before="120" w:line="240" w:lineRule="auto"/>
              <w:ind w:firstLine="2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>
        <w:trPr>
          <w:trHeight w:hRule="exact" w:val="806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before="140" w:line="240" w:lineRule="auto"/>
              <w:ind w:firstLineChars="100" w:firstLine="28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0C87" w:rsidRDefault="002F0C87">
            <w:pPr>
              <w:pStyle w:val="Other1"/>
              <w:spacing w:before="120" w:line="240" w:lineRule="auto"/>
              <w:ind w:firstLine="2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址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2F0C87">
        <w:trPr>
          <w:trHeight w:hRule="exact" w:val="79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before="140" w:line="240" w:lineRule="auto"/>
              <w:ind w:firstLine="2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成立时间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0C87" w:rsidRDefault="002F0C87">
            <w:pPr>
              <w:pStyle w:val="Other1"/>
              <w:spacing w:before="140" w:line="240" w:lineRule="auto"/>
              <w:ind w:firstLine="2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注册资本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>
        <w:trPr>
          <w:trHeight w:hRule="exact" w:val="79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line="240" w:lineRule="auto"/>
              <w:ind w:firstLine="2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企业人数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0C87" w:rsidRDefault="002F0C87">
            <w:pPr>
              <w:pStyle w:val="Other1"/>
              <w:spacing w:before="140" w:after="260" w:line="240" w:lineRule="auto"/>
              <w:ind w:firstLine="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场地（平方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米）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>
        <w:trPr>
          <w:trHeight w:hRule="exact" w:val="171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after="260" w:line="240" w:lineRule="auto"/>
              <w:ind w:firstLine="2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服务机构</w:t>
            </w:r>
          </w:p>
          <w:p w:rsidR="002F0C87" w:rsidRDefault="002F0C87">
            <w:pPr>
              <w:pStyle w:val="Other1"/>
              <w:spacing w:line="240" w:lineRule="auto"/>
              <w:ind w:firstLineChars="100" w:firstLine="28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eastAsia="zh-CN"/>
              </w:rPr>
              <w:t>LOGO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图片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87" w:rsidRDefault="002F0C87">
            <w:pPr>
              <w:pStyle w:val="Other1"/>
              <w:spacing w:before="240" w:line="240" w:lineRule="auto"/>
              <w:ind w:firstLine="20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>
        <w:trPr>
          <w:trHeight w:hRule="exact" w:val="2088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line="240" w:lineRule="auto"/>
              <w:ind w:firstLine="2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经营范围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>
        <w:trPr>
          <w:trHeight w:hRule="exact" w:val="184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87" w:rsidRDefault="002F0C87">
            <w:pPr>
              <w:pStyle w:val="Bodytext1"/>
              <w:spacing w:after="280" w:line="240" w:lineRule="auto"/>
              <w:ind w:firstLine="30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主要服务</w:t>
            </w:r>
          </w:p>
          <w:p w:rsidR="002F0C87" w:rsidRDefault="002F0C87">
            <w:pPr>
              <w:pStyle w:val="Bodytext1"/>
              <w:spacing w:after="280" w:line="24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</w:t>
            </w:r>
            <w:r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容</w:t>
            </w:r>
          </w:p>
          <w:p w:rsidR="002F0C87" w:rsidRDefault="002F0C87">
            <w:pPr>
              <w:pStyle w:val="Other1"/>
              <w:spacing w:line="240" w:lineRule="auto"/>
              <w:ind w:firstLine="2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>
        <w:trPr>
          <w:trHeight w:hRule="exact" w:val="184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87" w:rsidRDefault="002F0C87">
            <w:pPr>
              <w:pStyle w:val="Bodytext1"/>
              <w:spacing w:after="280" w:line="240" w:lineRule="auto"/>
              <w:ind w:firstLine="30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主要服务</w:t>
            </w:r>
          </w:p>
          <w:p w:rsidR="002F0C87" w:rsidRDefault="002F0C87">
            <w:pPr>
              <w:pStyle w:val="Other1"/>
              <w:spacing w:line="240" w:lineRule="auto"/>
              <w:ind w:firstLineChars="100" w:firstLine="28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设备及条件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>
        <w:trPr>
          <w:trHeight w:val="782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0C87" w:rsidRDefault="002F0C87">
            <w:pPr>
              <w:pStyle w:val="Other1"/>
              <w:spacing w:after="260" w:line="240" w:lineRule="auto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近两年经营</w:t>
            </w:r>
          </w:p>
          <w:p w:rsidR="002F0C87" w:rsidRDefault="002F0C87">
            <w:pPr>
              <w:pStyle w:val="Other1"/>
              <w:spacing w:after="260" w:line="240" w:lineRule="auto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及服务情况</w:t>
            </w:r>
          </w:p>
          <w:p w:rsidR="002F0C87" w:rsidRDefault="002F0C87">
            <w:pPr>
              <w:pStyle w:val="Other1"/>
              <w:spacing w:line="240" w:lineRule="auto"/>
              <w:ind w:firstLine="2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pStyle w:val="Other1"/>
              <w:spacing w:before="140"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pStyle w:val="Other1"/>
              <w:spacing w:before="140" w:line="240" w:lineRule="auto"/>
              <w:ind w:firstLine="3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收入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pStyle w:val="Other1"/>
              <w:spacing w:before="160"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利润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pStyle w:val="Other1"/>
              <w:spacing w:before="160"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税收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pStyle w:val="Other1"/>
              <w:spacing w:before="140"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服务企业数</w:t>
            </w:r>
          </w:p>
        </w:tc>
      </w:tr>
      <w:tr w:rsidR="002F0C87">
        <w:trPr>
          <w:trHeight w:val="624"/>
          <w:jc w:val="center"/>
        </w:trPr>
        <w:tc>
          <w:tcPr>
            <w:tcW w:w="1854" w:type="dxa"/>
            <w:vMerge/>
            <w:tcBorders>
              <w:left w:val="single" w:sz="4" w:space="0" w:color="auto"/>
            </w:tcBorders>
            <w:vAlign w:val="center"/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>
        <w:trPr>
          <w:trHeight w:val="624"/>
          <w:jc w:val="center"/>
        </w:trPr>
        <w:tc>
          <w:tcPr>
            <w:tcW w:w="1854" w:type="dxa"/>
            <w:vMerge/>
            <w:tcBorders>
              <w:left w:val="single" w:sz="4" w:space="0" w:color="auto"/>
            </w:tcBorders>
            <w:vAlign w:val="center"/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>
        <w:trPr>
          <w:trHeight w:val="624"/>
          <w:jc w:val="center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87" w:rsidRDefault="002F0C87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0C87" w:rsidTr="00106F46">
        <w:trPr>
          <w:trHeight w:val="2167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87" w:rsidRDefault="002F0C87">
            <w:pPr>
              <w:pStyle w:val="Tablecaption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获得专业服务资质情况</w:t>
            </w:r>
            <w:r>
              <w:rPr>
                <w:rFonts w:ascii="仿宋" w:eastAsia="仿宋" w:hAnsi="仿宋" w:cs="仿宋"/>
                <w:sz w:val="28"/>
                <w:szCs w:val="28"/>
              </w:rPr>
              <w:t>:</w:t>
            </w:r>
          </w:p>
          <w:p w:rsidR="002F0C87" w:rsidRDefault="002F0C87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</w:tr>
      <w:tr w:rsidR="002F0C87" w:rsidTr="00106F46">
        <w:trPr>
          <w:trHeight w:val="3775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87" w:rsidRDefault="002F0C87">
            <w:pPr>
              <w:pStyle w:val="Bodytext1"/>
              <w:spacing w:after="880" w:line="240" w:lineRule="auto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本单位承诺如实提交各项申请材料，保证材料的真实性。</w:t>
            </w:r>
          </w:p>
          <w:p w:rsidR="002F0C87" w:rsidRDefault="002F0C87">
            <w:pPr>
              <w:pStyle w:val="Bodytext1"/>
              <w:spacing w:after="280" w:line="240" w:lineRule="auto"/>
              <w:ind w:left="4240" w:firstLineChars="400" w:firstLine="11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申请单位（盖章）：</w:t>
            </w:r>
          </w:p>
          <w:p w:rsidR="002F0C87" w:rsidRDefault="002F0C87">
            <w:pPr>
              <w:pStyle w:val="Bodytext1"/>
              <w:spacing w:after="380" w:line="240" w:lineRule="auto"/>
              <w:ind w:left="4240" w:firstLineChars="400" w:firstLine="11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法定代表人（签字）：</w:t>
            </w:r>
          </w:p>
          <w:p w:rsidR="002F0C87" w:rsidRDefault="002F0C87">
            <w:pPr>
              <w:pStyle w:val="Bodytext1"/>
              <w:spacing w:after="640" w:line="240" w:lineRule="auto"/>
              <w:ind w:left="4240" w:firstLineChars="400" w:firstLine="1120"/>
              <w:rPr>
                <w:rFonts w:ascii="仿宋" w:eastAsia="仿宋" w:hAnsi="仿宋" w:cs="仿宋"/>
                <w:sz w:val="28"/>
                <w:szCs w:val="28"/>
                <w:lang w:val="en-US"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期：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2F0C87" w:rsidRDefault="002F0C87" w:rsidP="00106F46"/>
    <w:sectPr w:rsidR="002F0C87" w:rsidSect="00DA204F">
      <w:footerReference w:type="default" r:id="rId6"/>
      <w:pgSz w:w="11906" w:h="16838"/>
      <w:pgMar w:top="1440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87" w:rsidRDefault="002F0C87" w:rsidP="00DA204F">
      <w:r>
        <w:separator/>
      </w:r>
    </w:p>
  </w:endnote>
  <w:endnote w:type="continuationSeparator" w:id="0">
    <w:p w:rsidR="002F0C87" w:rsidRDefault="002F0C87" w:rsidP="00DA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87" w:rsidRDefault="002F0C87">
    <w:pPr>
      <w:spacing w:line="1" w:lineRule="exact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298.5pt;margin-top:783.05pt;width:4.8pt;height:6.7pt;z-index:-251656192;mso-wrap-style:none;mso-position-horizontal-relative:page;mso-position-vertical-relative:page" o:gfxdata="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BYAAABkcnMvUEsBAhQAFAAAAAgAh07iQK9nXi7YAAAADQEAAA8AAAAA&#10;AAAAAQAgAAAAOAAAAGRycy9kb3ducmV2LnhtbFBLAQIUABQAAAAIAIdO4kDjIwyqjAEAAB8DAAAO&#10;AAAAAAAAAAEAIAAAAD0BAABkcnMvZTJvRG9jLnhtbFBLBQYAAAAABgAGAFkBAAA7BQAAAAA=&#10;" filled="f" stroked="f">
          <v:textbox style="mso-fit-shape-to-text:t" inset="0,0,0,0">
            <w:txbxContent>
              <w:p w:rsidR="002F0C87" w:rsidRDefault="002F0C87">
                <w:pPr>
                  <w:pStyle w:val="Headerorfooter1"/>
                </w:pPr>
                <w:fldSimple w:instr=" PAGE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87" w:rsidRDefault="002F0C87" w:rsidP="00DA204F">
      <w:r>
        <w:separator/>
      </w:r>
    </w:p>
  </w:footnote>
  <w:footnote w:type="continuationSeparator" w:id="0">
    <w:p w:rsidR="002F0C87" w:rsidRDefault="002F0C87" w:rsidP="00DA2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2D05A8"/>
    <w:rsid w:val="00106F46"/>
    <w:rsid w:val="002F0C87"/>
    <w:rsid w:val="006D5395"/>
    <w:rsid w:val="00CC42B4"/>
    <w:rsid w:val="00DA204F"/>
    <w:rsid w:val="102D05A8"/>
    <w:rsid w:val="4F7B6F49"/>
    <w:rsid w:val="58CD225A"/>
    <w:rsid w:val="7E6E4BB5"/>
    <w:rsid w:val="7FF0A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4F"/>
    <w:pPr>
      <w:widowControl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|1"/>
    <w:basedOn w:val="Normal"/>
    <w:uiPriority w:val="99"/>
    <w:rsid w:val="00DA204F"/>
    <w:pPr>
      <w:spacing w:line="434" w:lineRule="auto"/>
      <w:ind w:firstLine="400"/>
    </w:pPr>
    <w:rPr>
      <w:rFonts w:ascii="??" w:hAnsi="??" w:cs="??"/>
      <w:sz w:val="30"/>
      <w:szCs w:val="30"/>
      <w:lang w:val="zh-TW" w:eastAsia="zh-TW"/>
    </w:rPr>
  </w:style>
  <w:style w:type="paragraph" w:customStyle="1" w:styleId="Bodytext2">
    <w:name w:val="Body text|2"/>
    <w:basedOn w:val="Normal"/>
    <w:uiPriority w:val="99"/>
    <w:rsid w:val="00DA204F"/>
    <w:pPr>
      <w:spacing w:after="260" w:line="936" w:lineRule="exact"/>
      <w:ind w:firstLine="70"/>
    </w:pPr>
    <w:rPr>
      <w:rFonts w:ascii="??" w:hAnsi="??" w:cs="??"/>
      <w:color w:val="EF575A"/>
      <w:sz w:val="48"/>
      <w:szCs w:val="48"/>
      <w:lang w:val="zh-TW" w:eastAsia="zh-TW"/>
    </w:rPr>
  </w:style>
  <w:style w:type="paragraph" w:customStyle="1" w:styleId="Heading11">
    <w:name w:val="Heading #1|1"/>
    <w:basedOn w:val="Normal"/>
    <w:uiPriority w:val="99"/>
    <w:rsid w:val="00DA204F"/>
    <w:pPr>
      <w:spacing w:after="500" w:line="605" w:lineRule="exact"/>
      <w:ind w:firstLine="110"/>
      <w:jc w:val="center"/>
      <w:outlineLvl w:val="0"/>
    </w:pPr>
    <w:rPr>
      <w:rFonts w:ascii="??" w:hAnsi="??" w:cs="??"/>
      <w:sz w:val="48"/>
      <w:szCs w:val="48"/>
      <w:lang w:val="zh-TW" w:eastAsia="zh-TW"/>
    </w:rPr>
  </w:style>
  <w:style w:type="paragraph" w:customStyle="1" w:styleId="Other1">
    <w:name w:val="Other|1"/>
    <w:basedOn w:val="Normal"/>
    <w:uiPriority w:val="99"/>
    <w:rsid w:val="00DA204F"/>
    <w:pPr>
      <w:spacing w:line="434" w:lineRule="auto"/>
      <w:ind w:firstLine="400"/>
    </w:pPr>
    <w:rPr>
      <w:rFonts w:ascii="??" w:hAnsi="??" w:cs="??"/>
      <w:sz w:val="30"/>
      <w:szCs w:val="30"/>
      <w:lang w:val="zh-TW" w:eastAsia="zh-TW"/>
    </w:rPr>
  </w:style>
  <w:style w:type="paragraph" w:customStyle="1" w:styleId="Tablecaption1">
    <w:name w:val="Table caption|1"/>
    <w:basedOn w:val="Normal"/>
    <w:uiPriority w:val="99"/>
    <w:rsid w:val="00DA204F"/>
    <w:rPr>
      <w:rFonts w:ascii="??" w:hAnsi="??" w:cs="??"/>
      <w:sz w:val="30"/>
      <w:szCs w:val="30"/>
      <w:lang w:val="zh-TW" w:eastAsia="zh-TW"/>
    </w:rPr>
  </w:style>
  <w:style w:type="paragraph" w:customStyle="1" w:styleId="Headerorfooter1">
    <w:name w:val="Header or footer|1"/>
    <w:basedOn w:val="Normal"/>
    <w:uiPriority w:val="99"/>
    <w:rsid w:val="00DA204F"/>
    <w:rPr>
      <w:sz w:val="19"/>
      <w:szCs w:val="19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</Words>
  <Characters>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402</cp:lastModifiedBy>
  <cp:revision>2</cp:revision>
  <dcterms:created xsi:type="dcterms:W3CDTF">2021-12-23T19:09:00Z</dcterms:created>
  <dcterms:modified xsi:type="dcterms:W3CDTF">2022-04-14T06:57:00Z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5BA11FD8202146AD8BBC9DB2E7333017</vt:lpwstr>
  </property>
</Properties>
</file>