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：</w:t>
      </w:r>
    </w:p>
    <w:p>
      <w:pPr>
        <w:spacing w:line="48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年衡阳市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市直卫健系统</w:t>
      </w:r>
      <w:r>
        <w:rPr>
          <w:rFonts w:hint="eastAsia" w:ascii="黑体" w:hAnsi="黑体" w:eastAsia="黑体" w:cs="黑体"/>
          <w:sz w:val="32"/>
          <w:szCs w:val="32"/>
        </w:rPr>
        <w:t>急需紧缺人才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引进</w:t>
      </w:r>
      <w:r>
        <w:rPr>
          <w:rFonts w:hint="eastAsia" w:ascii="黑体" w:hAnsi="黑体" w:eastAsia="黑体" w:cs="黑体"/>
          <w:sz w:val="32"/>
          <w:szCs w:val="32"/>
        </w:rPr>
        <w:t>报名表</w:t>
      </w:r>
    </w:p>
    <w:p>
      <w:pPr>
        <w:spacing w:line="480" w:lineRule="exact"/>
        <w:rPr>
          <w:rFonts w:ascii="仿宋_GB2312" w:hAnsi="仿宋_GB2312" w:eastAsia="仿宋_GB2312"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单位：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引进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岗位：</w:t>
      </w:r>
      <w:r>
        <w:rPr>
          <w:rFonts w:ascii="仿宋_GB2312" w:hAnsi="仿宋_GB2312" w:eastAsia="仿宋_GB2312" w:cs="仿宋_GB2312"/>
          <w:sz w:val="24"/>
          <w:szCs w:val="24"/>
        </w:rPr>
        <w:t xml:space="preserve">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报名序号：</w:t>
      </w:r>
    </w:p>
    <w:tbl>
      <w:tblPr>
        <w:tblStyle w:val="5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188"/>
        <w:gridCol w:w="265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户籍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39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档案保管</w:t>
            </w:r>
          </w:p>
          <w:p>
            <w:pPr>
              <w:spacing w:line="26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15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rPr>
                <w:rFonts w:ascii="仿宋_GB2312" w:hAns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本人承诺所提供的材料真实有效，符合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岗位所需的资格条件。如有弄虚作假，承诺自动放弃考试和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60" w:firstLineChars="150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56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资格审查意见</w:t>
            </w:r>
          </w:p>
        </w:tc>
        <w:tc>
          <w:tcPr>
            <w:tcW w:w="4175" w:type="dxa"/>
            <w:gridSpan w:val="5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审查人员签名：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引进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单位（章）</w:t>
            </w: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Times New Roman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hint="eastAsia" w:ascii="Times New Roman" w:hAnsi="Times New Roman" w:eastAsia="宋体" w:cs="Times New Roman"/>
          <w:color w:val="000000"/>
          <w:kern w:val="0"/>
          <w:lang w:eastAsia="zh-CN"/>
        </w:rPr>
      </w:pPr>
    </w:p>
    <w:sectPr>
      <w:pgSz w:w="11906" w:h="16838"/>
      <w:pgMar w:top="1440" w:right="1800" w:bottom="1440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FD"/>
    <w:rsid w:val="0012090B"/>
    <w:rsid w:val="001E4966"/>
    <w:rsid w:val="001F02C4"/>
    <w:rsid w:val="00254EA3"/>
    <w:rsid w:val="00314C5B"/>
    <w:rsid w:val="003642FD"/>
    <w:rsid w:val="003B79F3"/>
    <w:rsid w:val="003E17FD"/>
    <w:rsid w:val="00447CA2"/>
    <w:rsid w:val="005C4B12"/>
    <w:rsid w:val="005D1BBF"/>
    <w:rsid w:val="00785A5D"/>
    <w:rsid w:val="007D0989"/>
    <w:rsid w:val="007F61E6"/>
    <w:rsid w:val="00877083"/>
    <w:rsid w:val="0092336D"/>
    <w:rsid w:val="00927485"/>
    <w:rsid w:val="00996BD5"/>
    <w:rsid w:val="00A130E4"/>
    <w:rsid w:val="00AF6ABB"/>
    <w:rsid w:val="00B9223C"/>
    <w:rsid w:val="00C2217D"/>
    <w:rsid w:val="00CB4F98"/>
    <w:rsid w:val="00D27C82"/>
    <w:rsid w:val="00DD5896"/>
    <w:rsid w:val="00DF74A0"/>
    <w:rsid w:val="27FFDAF5"/>
    <w:rsid w:val="2F766765"/>
    <w:rsid w:val="3DFDDB74"/>
    <w:rsid w:val="43E918DD"/>
    <w:rsid w:val="57CC64FF"/>
    <w:rsid w:val="5BE38C33"/>
    <w:rsid w:val="5BE69F41"/>
    <w:rsid w:val="5CB78463"/>
    <w:rsid w:val="5FFF4315"/>
    <w:rsid w:val="7FEBF8F9"/>
    <w:rsid w:val="7FFBE6C3"/>
    <w:rsid w:val="AADBD243"/>
    <w:rsid w:val="DCAC2E24"/>
    <w:rsid w:val="EEF19D6C"/>
    <w:rsid w:val="EFB7FF5D"/>
    <w:rsid w:val="EFBE00EF"/>
    <w:rsid w:val="EFF719AA"/>
    <w:rsid w:val="F7A5D9B2"/>
    <w:rsid w:val="FF9FF02B"/>
    <w:rsid w:val="FFBF344B"/>
    <w:rsid w:val="FFE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qowt-font10-gb2312"/>
    <w:basedOn w:val="7"/>
    <w:qFormat/>
    <w:uiPriority w:val="99"/>
  </w:style>
  <w:style w:type="character" w:customStyle="1" w:styleId="9">
    <w:name w:val="qowt-font5"/>
    <w:basedOn w:val="7"/>
    <w:qFormat/>
    <w:uiPriority w:val="99"/>
  </w:style>
  <w:style w:type="character" w:customStyle="1" w:styleId="10">
    <w:name w:val="qowt-font11-gb2312"/>
    <w:basedOn w:val="7"/>
    <w:qFormat/>
    <w:uiPriority w:val="99"/>
  </w:style>
  <w:style w:type="character" w:customStyle="1" w:styleId="11">
    <w:name w:val="Head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3">
    <w:name w:val="qowt-font2"/>
    <w:basedOn w:val="7"/>
    <w:qFormat/>
    <w:uiPriority w:val="99"/>
  </w:style>
  <w:style w:type="character" w:customStyle="1" w:styleId="14">
    <w:name w:val="qowt-font9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146</Words>
  <Characters>838</Characters>
  <Lines>0</Lines>
  <Paragraphs>0</Paragraphs>
  <TotalTime>6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2020-03-01T06:32:00Z</dcterms:created>
  <dc:creator>Lenovo-G</dc:creator>
  <cp:lastModifiedBy>kylin</cp:lastModifiedBy>
  <cp:lastPrinted>2021-04-16T00:32:00Z</cp:lastPrinted>
  <dcterms:modified xsi:type="dcterms:W3CDTF">2023-03-13T19:54:30Z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KSOSaveFontToCloudKey">
    <vt:lpwstr>492599666_cloud</vt:lpwstr>
  </property>
</Properties>
</file>