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202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度松木经开区企事业单位</w:t>
      </w:r>
      <w:r>
        <w:rPr>
          <w:rFonts w:hint="eastAsia" w:ascii="黑体" w:hAnsi="黑体" w:eastAsia="黑体" w:cs="黑体"/>
          <w:spacing w:val="0"/>
          <w:sz w:val="32"/>
          <w:szCs w:val="32"/>
        </w:rPr>
        <w:t>急需紧缺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专业技术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0" w:leftChars="-200" w:right="-334" w:rightChars="-159" w:hanging="350" w:hangingChars="175"/>
        <w:jc w:val="left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none"/>
          <w:lang w:val="en-US" w:eastAsia="zh-CN"/>
        </w:rPr>
        <w:t xml:space="preserve">                      引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VlMjQ0NTI2MWQ5MDc0YTEwMDMzZjQxMTQ3N2Y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620439"/>
    <w:rsid w:val="08AD6240"/>
    <w:rsid w:val="09297778"/>
    <w:rsid w:val="0FE95EB3"/>
    <w:rsid w:val="103709CC"/>
    <w:rsid w:val="12906AB9"/>
    <w:rsid w:val="1BA93721"/>
    <w:rsid w:val="1CB81556"/>
    <w:rsid w:val="1F372797"/>
    <w:rsid w:val="25056E93"/>
    <w:rsid w:val="27FFDAF5"/>
    <w:rsid w:val="2C1E1C93"/>
    <w:rsid w:val="2F766765"/>
    <w:rsid w:val="2FFDD500"/>
    <w:rsid w:val="30B841E7"/>
    <w:rsid w:val="30C73D90"/>
    <w:rsid w:val="3C77021F"/>
    <w:rsid w:val="3CE07B72"/>
    <w:rsid w:val="3DFDDB74"/>
    <w:rsid w:val="43E918DD"/>
    <w:rsid w:val="493F3E72"/>
    <w:rsid w:val="4E7D6D03"/>
    <w:rsid w:val="4FD9CC2D"/>
    <w:rsid w:val="4FDFBBB5"/>
    <w:rsid w:val="50BE7D72"/>
    <w:rsid w:val="543A1E06"/>
    <w:rsid w:val="56446F13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9EF1C10"/>
    <w:rsid w:val="6B5B4B5E"/>
    <w:rsid w:val="6BD24BEE"/>
    <w:rsid w:val="6C9854C4"/>
    <w:rsid w:val="6D0E35F9"/>
    <w:rsid w:val="6D88378A"/>
    <w:rsid w:val="6FC14D32"/>
    <w:rsid w:val="72156415"/>
    <w:rsid w:val="77C655DB"/>
    <w:rsid w:val="77DB367F"/>
    <w:rsid w:val="7BF60627"/>
    <w:rsid w:val="7FE783DF"/>
    <w:rsid w:val="7FEBF8F9"/>
    <w:rsid w:val="AADBD243"/>
    <w:rsid w:val="BFF7DE49"/>
    <w:rsid w:val="EEF19D6C"/>
    <w:rsid w:val="EFB7FF5D"/>
    <w:rsid w:val="F7DBAF68"/>
    <w:rsid w:val="FFBF344B"/>
    <w:rsid w:val="FFD0F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250</Words>
  <Characters>258</Characters>
  <Lines>0</Lines>
  <Paragraphs>0</Paragraphs>
  <TotalTime>14</TotalTime>
  <ScaleCrop>false</ScaleCrop>
  <LinksUpToDate>false</LinksUpToDate>
  <CharactersWithSpaces>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Administrator</cp:lastModifiedBy>
  <cp:lastPrinted>2021-04-15T00:32:00Z</cp:lastPrinted>
  <dcterms:modified xsi:type="dcterms:W3CDTF">2023-12-05T07:19:26Z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492599666_cloud</vt:lpwstr>
  </property>
  <property fmtid="{D5CDD505-2E9C-101B-9397-08002B2CF9AE}" pid="4" name="ICV">
    <vt:lpwstr>38B14F4A13854CAC800A8D599EFA114B</vt:lpwstr>
  </property>
  <property fmtid="{D5CDD505-2E9C-101B-9397-08002B2CF9AE}" pid="5" name="commondata">
    <vt:lpwstr>eyJoZGlkIjoiMjVkMjNlOTRlY2FhMDVhOGY3YTdlMzU0MTIzODA2ZTQifQ==</vt:lpwstr>
  </property>
</Properties>
</file>