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both"/>
        <w:textAlignment w:val="auto"/>
        <w:outlineLvl w:val="9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default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</w:p>
    <w:p>
      <w:pPr>
        <w:pStyle w:val="2"/>
        <w:jc w:val="center"/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  <w:lang w:val="en-US" w:eastAsia="zh-CN" w:bidi="en-US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  <w:lang w:val="en-US" w:eastAsia="zh-CN" w:bidi="en-US"/>
        </w:rPr>
        <w:t>服务机构开展技术交易服务情况表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服务机构名称（公章）：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       </w:t>
      </w:r>
    </w:p>
    <w:tbl>
      <w:tblPr>
        <w:tblStyle w:val="14"/>
        <w:tblW w:w="134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1725"/>
        <w:gridCol w:w="2318"/>
        <w:gridCol w:w="2937"/>
        <w:gridCol w:w="1788"/>
        <w:gridCol w:w="1950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7" w:type="dxa"/>
            <w:vAlign w:val="bottom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725" w:type="dxa"/>
            <w:vAlign w:val="bottom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技术合同编号</w:t>
            </w:r>
          </w:p>
        </w:tc>
        <w:tc>
          <w:tcPr>
            <w:tcW w:w="2318" w:type="dxa"/>
            <w:vAlign w:val="bottom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937" w:type="dxa"/>
            <w:vAlign w:val="bottom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卖方名称</w:t>
            </w:r>
          </w:p>
        </w:tc>
        <w:tc>
          <w:tcPr>
            <w:tcW w:w="1788" w:type="dxa"/>
            <w:vAlign w:val="bottom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所属区域</w:t>
            </w:r>
          </w:p>
        </w:tc>
        <w:tc>
          <w:tcPr>
            <w:tcW w:w="1950" w:type="dxa"/>
            <w:vAlign w:val="bottom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合同金额（万元）</w:t>
            </w:r>
          </w:p>
        </w:tc>
        <w:tc>
          <w:tcPr>
            <w:tcW w:w="1950" w:type="dxa"/>
            <w:vAlign w:val="bottom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3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29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195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195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2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2318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2937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1788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195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195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72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2318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2937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1788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195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195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72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2318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2937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1788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195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195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72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2318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2937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1788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195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195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7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172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2318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2937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1788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195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195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7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172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2318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2937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1788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195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195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7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172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2318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2937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1788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195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195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7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172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2318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2937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1788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195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195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35" w:type="dxa"/>
            <w:gridSpan w:val="5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  <w:vertAlign w:val="baseline"/>
                <w:lang w:eastAsia="zh-CN"/>
              </w:rPr>
              <w:t>合计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W w:w="195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vertAlign w:val="baseline"/>
              </w:rPr>
            </w:pPr>
          </w:p>
        </w:tc>
      </w:tr>
    </w:tbl>
    <w:p>
      <w:pPr>
        <w:pStyle w:val="3"/>
        <w:rPr>
          <w:rFonts w:hint="default" w:ascii="Times New Roman" w:hAnsi="Times New Roman" w:eastAsia="方正仿宋简体" w:cs="Times New Roman"/>
          <w:b w:val="0"/>
          <w:bCs w:val="0"/>
          <w:color w:val="000000"/>
          <w:sz w:val="24"/>
        </w:rPr>
        <w:sectPr>
          <w:pgSz w:w="16838" w:h="11906" w:orient="landscape"/>
          <w:pgMar w:top="1519" w:right="2007" w:bottom="1519" w:left="1610" w:header="851" w:footer="992" w:gutter="0"/>
          <w:pgNumType w:fmt="decimal"/>
          <w:cols w:space="425" w:num="1"/>
          <w:docGrid w:type="linesAndChars" w:linePitch="312" w:charSpace="0"/>
        </w:sectPr>
      </w:pPr>
    </w:p>
    <w:p>
      <w:pPr>
        <w:pStyle w:val="3"/>
        <w:rPr>
          <w:rFonts w:hint="default" w:ascii="Times New Roman" w:hAnsi="Times New Roman" w:eastAsia="方正仿宋简体" w:cs="Times New Roman"/>
          <w:b w:val="0"/>
          <w:bCs w:val="0"/>
          <w:color w:val="000000"/>
          <w:sz w:val="24"/>
        </w:rPr>
      </w:pPr>
    </w:p>
    <w:sectPr>
      <w:footerReference r:id="rId3" w:type="default"/>
      <w:pgSz w:w="16838" w:h="11906" w:orient="landscape"/>
      <w:pgMar w:top="1519" w:right="2007" w:bottom="1519" w:left="1610" w:header="851" w:footer="992" w:gutter="0"/>
      <w:pgNumType w:fmt="decimal" w:start="1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汉仪中等线B5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汉仪中等线B5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楷体简体">
    <w:altName w:val="方正楷体_GBK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简体">
    <w:altName w:val="方正书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方正仿宋_GBK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等线B5">
    <w:panose1 w:val="0101010401010101010B"/>
    <w:charset w:val="86"/>
    <w:family w:val="auto"/>
    <w:pitch w:val="default"/>
    <w:sig w:usb0="800000A3" w:usb1="00497878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5MWRjY2I0NWZkNGRjY2JlZTNlMmRlMGFlOTE0YTQifQ=="/>
    <w:docVar w:name="KSO_WPS_MARK_KEY" w:val="315b2f06-1b41-4f67-8fbb-8eea6ea4cf14"/>
  </w:docVars>
  <w:rsids>
    <w:rsidRoot w:val="00DE08AA"/>
    <w:rsid w:val="00020DF4"/>
    <w:rsid w:val="000227C9"/>
    <w:rsid w:val="00031709"/>
    <w:rsid w:val="000616F6"/>
    <w:rsid w:val="00072B59"/>
    <w:rsid w:val="00094CDD"/>
    <w:rsid w:val="000978DA"/>
    <w:rsid w:val="000C1B19"/>
    <w:rsid w:val="000E68F1"/>
    <w:rsid w:val="000F6149"/>
    <w:rsid w:val="00131BFB"/>
    <w:rsid w:val="00170E93"/>
    <w:rsid w:val="001936CD"/>
    <w:rsid w:val="001A0E24"/>
    <w:rsid w:val="00222966"/>
    <w:rsid w:val="00263547"/>
    <w:rsid w:val="002908AD"/>
    <w:rsid w:val="002B6FC7"/>
    <w:rsid w:val="002E3698"/>
    <w:rsid w:val="00306FA7"/>
    <w:rsid w:val="003331E4"/>
    <w:rsid w:val="003A758F"/>
    <w:rsid w:val="003B16F5"/>
    <w:rsid w:val="003C1BFC"/>
    <w:rsid w:val="003E6DA0"/>
    <w:rsid w:val="003F7197"/>
    <w:rsid w:val="00436D90"/>
    <w:rsid w:val="00477D82"/>
    <w:rsid w:val="00495125"/>
    <w:rsid w:val="00496262"/>
    <w:rsid w:val="004E024F"/>
    <w:rsid w:val="004F347F"/>
    <w:rsid w:val="00517E32"/>
    <w:rsid w:val="00536410"/>
    <w:rsid w:val="00546566"/>
    <w:rsid w:val="00553433"/>
    <w:rsid w:val="0056371D"/>
    <w:rsid w:val="00574906"/>
    <w:rsid w:val="005A549E"/>
    <w:rsid w:val="005C00B8"/>
    <w:rsid w:val="005C738D"/>
    <w:rsid w:val="00621544"/>
    <w:rsid w:val="00632C73"/>
    <w:rsid w:val="00643DC2"/>
    <w:rsid w:val="006467B2"/>
    <w:rsid w:val="00662710"/>
    <w:rsid w:val="00663DF0"/>
    <w:rsid w:val="006660D8"/>
    <w:rsid w:val="006F6D03"/>
    <w:rsid w:val="007078B7"/>
    <w:rsid w:val="00731F6C"/>
    <w:rsid w:val="00742400"/>
    <w:rsid w:val="00746355"/>
    <w:rsid w:val="00787AC3"/>
    <w:rsid w:val="007D13D1"/>
    <w:rsid w:val="007F6351"/>
    <w:rsid w:val="00814D47"/>
    <w:rsid w:val="00815C1B"/>
    <w:rsid w:val="00835D77"/>
    <w:rsid w:val="00882774"/>
    <w:rsid w:val="008A2B17"/>
    <w:rsid w:val="008C5939"/>
    <w:rsid w:val="00900CE6"/>
    <w:rsid w:val="00914E5E"/>
    <w:rsid w:val="0096741A"/>
    <w:rsid w:val="00971F98"/>
    <w:rsid w:val="009832F8"/>
    <w:rsid w:val="009837F6"/>
    <w:rsid w:val="00997DFB"/>
    <w:rsid w:val="009A5F6B"/>
    <w:rsid w:val="00A407F5"/>
    <w:rsid w:val="00A51129"/>
    <w:rsid w:val="00A54585"/>
    <w:rsid w:val="00A60B16"/>
    <w:rsid w:val="00A94C54"/>
    <w:rsid w:val="00AB4243"/>
    <w:rsid w:val="00AC6914"/>
    <w:rsid w:val="00AD11CB"/>
    <w:rsid w:val="00AE112E"/>
    <w:rsid w:val="00B01C3F"/>
    <w:rsid w:val="00B44398"/>
    <w:rsid w:val="00B446BC"/>
    <w:rsid w:val="00BC2DFD"/>
    <w:rsid w:val="00BC782B"/>
    <w:rsid w:val="00C13AB1"/>
    <w:rsid w:val="00C16344"/>
    <w:rsid w:val="00C244E1"/>
    <w:rsid w:val="00C7173B"/>
    <w:rsid w:val="00C90C59"/>
    <w:rsid w:val="00C9612D"/>
    <w:rsid w:val="00CA01AB"/>
    <w:rsid w:val="00CA5BC6"/>
    <w:rsid w:val="00CB2769"/>
    <w:rsid w:val="00CE36D0"/>
    <w:rsid w:val="00CE549A"/>
    <w:rsid w:val="00D51E12"/>
    <w:rsid w:val="00D957E3"/>
    <w:rsid w:val="00DB45B1"/>
    <w:rsid w:val="00DB6E2D"/>
    <w:rsid w:val="00DC2EB4"/>
    <w:rsid w:val="00DD7633"/>
    <w:rsid w:val="00DE08AA"/>
    <w:rsid w:val="00DF2F57"/>
    <w:rsid w:val="00E1428C"/>
    <w:rsid w:val="00E172BE"/>
    <w:rsid w:val="00E76438"/>
    <w:rsid w:val="00E9158C"/>
    <w:rsid w:val="00EC0771"/>
    <w:rsid w:val="00EC5FCE"/>
    <w:rsid w:val="00ED114F"/>
    <w:rsid w:val="00ED6764"/>
    <w:rsid w:val="00EF1B98"/>
    <w:rsid w:val="00F20CEC"/>
    <w:rsid w:val="00F65DCE"/>
    <w:rsid w:val="00FA440C"/>
    <w:rsid w:val="00FE7C10"/>
    <w:rsid w:val="00FF12DB"/>
    <w:rsid w:val="00FF4284"/>
    <w:rsid w:val="01456306"/>
    <w:rsid w:val="03850B96"/>
    <w:rsid w:val="05584A7E"/>
    <w:rsid w:val="056D770C"/>
    <w:rsid w:val="05B23577"/>
    <w:rsid w:val="096E4D2B"/>
    <w:rsid w:val="0C1417F5"/>
    <w:rsid w:val="0C1C680F"/>
    <w:rsid w:val="0D897D4E"/>
    <w:rsid w:val="114F53AB"/>
    <w:rsid w:val="15380B35"/>
    <w:rsid w:val="157F1EEE"/>
    <w:rsid w:val="1677E874"/>
    <w:rsid w:val="16900B0C"/>
    <w:rsid w:val="16BB1C4A"/>
    <w:rsid w:val="17FFC11F"/>
    <w:rsid w:val="1AE63FE6"/>
    <w:rsid w:val="1E7EA7D0"/>
    <w:rsid w:val="1FAF0D98"/>
    <w:rsid w:val="21E6391B"/>
    <w:rsid w:val="21F50A0E"/>
    <w:rsid w:val="22362F59"/>
    <w:rsid w:val="22C04D77"/>
    <w:rsid w:val="24EF5826"/>
    <w:rsid w:val="26BF4928"/>
    <w:rsid w:val="27851DC6"/>
    <w:rsid w:val="2A467D7A"/>
    <w:rsid w:val="2B053F66"/>
    <w:rsid w:val="2CFF89F2"/>
    <w:rsid w:val="2E4FB702"/>
    <w:rsid w:val="2F432CCF"/>
    <w:rsid w:val="2FBD1677"/>
    <w:rsid w:val="31043A57"/>
    <w:rsid w:val="3151643B"/>
    <w:rsid w:val="31B614C5"/>
    <w:rsid w:val="32FF4EFE"/>
    <w:rsid w:val="33BB75CD"/>
    <w:rsid w:val="33D507ED"/>
    <w:rsid w:val="34076FD8"/>
    <w:rsid w:val="35EFDBD0"/>
    <w:rsid w:val="36C91DA4"/>
    <w:rsid w:val="37EA8FB5"/>
    <w:rsid w:val="381B000F"/>
    <w:rsid w:val="3997BA5E"/>
    <w:rsid w:val="39B6884D"/>
    <w:rsid w:val="39FA7F21"/>
    <w:rsid w:val="3A7F58B2"/>
    <w:rsid w:val="3BFFAA9D"/>
    <w:rsid w:val="3CB3510A"/>
    <w:rsid w:val="3D662887"/>
    <w:rsid w:val="3DDD0BE7"/>
    <w:rsid w:val="3EC158A7"/>
    <w:rsid w:val="3EE955C8"/>
    <w:rsid w:val="3F3FFAAE"/>
    <w:rsid w:val="3F531AE4"/>
    <w:rsid w:val="3FC52C6D"/>
    <w:rsid w:val="40B108C4"/>
    <w:rsid w:val="419B070C"/>
    <w:rsid w:val="44370C33"/>
    <w:rsid w:val="45835E86"/>
    <w:rsid w:val="46201798"/>
    <w:rsid w:val="46321927"/>
    <w:rsid w:val="471763DD"/>
    <w:rsid w:val="49057A6D"/>
    <w:rsid w:val="49860144"/>
    <w:rsid w:val="49871E6C"/>
    <w:rsid w:val="4A567C09"/>
    <w:rsid w:val="4D3368E2"/>
    <w:rsid w:val="50244133"/>
    <w:rsid w:val="503C462A"/>
    <w:rsid w:val="516A4562"/>
    <w:rsid w:val="539B0997"/>
    <w:rsid w:val="55901BEE"/>
    <w:rsid w:val="56DA79A6"/>
    <w:rsid w:val="57FF402B"/>
    <w:rsid w:val="583F080D"/>
    <w:rsid w:val="59CB6C58"/>
    <w:rsid w:val="5C5EF465"/>
    <w:rsid w:val="5C9B2BAF"/>
    <w:rsid w:val="5D5636AD"/>
    <w:rsid w:val="5EFF830C"/>
    <w:rsid w:val="5F3D95CA"/>
    <w:rsid w:val="5FD7A847"/>
    <w:rsid w:val="5FDE0CBF"/>
    <w:rsid w:val="608C79F9"/>
    <w:rsid w:val="62B650AD"/>
    <w:rsid w:val="643375A5"/>
    <w:rsid w:val="645EEEFD"/>
    <w:rsid w:val="65014F90"/>
    <w:rsid w:val="658E3D60"/>
    <w:rsid w:val="65FEBEB7"/>
    <w:rsid w:val="66ED500F"/>
    <w:rsid w:val="66EF16C8"/>
    <w:rsid w:val="67739BA7"/>
    <w:rsid w:val="67FDE710"/>
    <w:rsid w:val="68DD1664"/>
    <w:rsid w:val="6993072D"/>
    <w:rsid w:val="69EF70ED"/>
    <w:rsid w:val="6BD6F351"/>
    <w:rsid w:val="6BFE2758"/>
    <w:rsid w:val="6C217342"/>
    <w:rsid w:val="6CBF540D"/>
    <w:rsid w:val="6F59F66D"/>
    <w:rsid w:val="6FBE3612"/>
    <w:rsid w:val="6FDFEB42"/>
    <w:rsid w:val="6FFF7C30"/>
    <w:rsid w:val="70E02FFD"/>
    <w:rsid w:val="724A6876"/>
    <w:rsid w:val="7379C2BB"/>
    <w:rsid w:val="75FD2C75"/>
    <w:rsid w:val="76F779DD"/>
    <w:rsid w:val="77361421"/>
    <w:rsid w:val="775542EC"/>
    <w:rsid w:val="781C1BC0"/>
    <w:rsid w:val="786812D5"/>
    <w:rsid w:val="7B013458"/>
    <w:rsid w:val="7BCF8FB4"/>
    <w:rsid w:val="7CFF682C"/>
    <w:rsid w:val="7D33718D"/>
    <w:rsid w:val="7EBF2ACD"/>
    <w:rsid w:val="7EFFCF19"/>
    <w:rsid w:val="7F0F5AED"/>
    <w:rsid w:val="7F7B1117"/>
    <w:rsid w:val="7FBC58EE"/>
    <w:rsid w:val="7FE98212"/>
    <w:rsid w:val="7FEF6665"/>
    <w:rsid w:val="7FF727E9"/>
    <w:rsid w:val="7FFB4ADB"/>
    <w:rsid w:val="7FFF6C69"/>
    <w:rsid w:val="7FFFC709"/>
    <w:rsid w:val="97E21E21"/>
    <w:rsid w:val="AB3C5335"/>
    <w:rsid w:val="AD81963C"/>
    <w:rsid w:val="AECF1026"/>
    <w:rsid w:val="AFFF8340"/>
    <w:rsid w:val="BD15F193"/>
    <w:rsid w:val="BEFFB662"/>
    <w:rsid w:val="BF57E8E9"/>
    <w:rsid w:val="BFEB2C73"/>
    <w:rsid w:val="BFF7EB5C"/>
    <w:rsid w:val="D74E60CA"/>
    <w:rsid w:val="DF3E8827"/>
    <w:rsid w:val="DF7FB43D"/>
    <w:rsid w:val="DFD6E282"/>
    <w:rsid w:val="DFFB0729"/>
    <w:rsid w:val="E2C976FE"/>
    <w:rsid w:val="E3F71AE5"/>
    <w:rsid w:val="E9FF6D9B"/>
    <w:rsid w:val="EFBE0E7C"/>
    <w:rsid w:val="F29F541F"/>
    <w:rsid w:val="F3FF062E"/>
    <w:rsid w:val="F7B3D00A"/>
    <w:rsid w:val="F7EF6C13"/>
    <w:rsid w:val="F7FD30D6"/>
    <w:rsid w:val="F869310A"/>
    <w:rsid w:val="FAF41791"/>
    <w:rsid w:val="FAFFCA83"/>
    <w:rsid w:val="FBBD4F5D"/>
    <w:rsid w:val="FCB22B09"/>
    <w:rsid w:val="FD7E6ADB"/>
    <w:rsid w:val="FF16A301"/>
    <w:rsid w:val="FF32A432"/>
    <w:rsid w:val="FF3EEC46"/>
    <w:rsid w:val="FFD94A78"/>
    <w:rsid w:val="FFF755DD"/>
    <w:rsid w:val="FFFFF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nhideWhenUsed="0" w:uiPriority="9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qFormat/>
    <w:locked/>
    <w:uiPriority w:val="0"/>
    <w:pPr>
      <w:keepNext w:val="0"/>
      <w:keepLines w:val="0"/>
      <w:tabs>
        <w:tab w:val="left" w:pos="420"/>
      </w:tabs>
      <w:adjustRightInd/>
      <w:snapToGrid/>
      <w:spacing w:beforeAutospacing="0" w:afterAutospacing="0" w:line="600" w:lineRule="exact"/>
      <w:ind w:firstLine="0" w:firstLineChars="0"/>
      <w:jc w:val="center"/>
      <w:outlineLvl w:val="0"/>
    </w:pPr>
    <w:rPr>
      <w:rFonts w:ascii="Times New Roman" w:hAnsi="Times New Roman" w:eastAsia="方正小标宋简体" w:cs="Times New Roman"/>
      <w:b/>
      <w:sz w:val="44"/>
      <w:szCs w:val="32"/>
    </w:rPr>
  </w:style>
  <w:style w:type="paragraph" w:styleId="5">
    <w:name w:val="heading 2"/>
    <w:basedOn w:val="1"/>
    <w:next w:val="1"/>
    <w:unhideWhenUsed/>
    <w:qFormat/>
    <w:locked/>
    <w:uiPriority w:val="0"/>
    <w:pPr>
      <w:tabs>
        <w:tab w:val="left" w:pos="420"/>
      </w:tabs>
      <w:adjustRightInd/>
      <w:snapToGrid/>
      <w:spacing w:before="0" w:beforeAutospacing="0" w:after="0" w:afterAutospacing="0" w:line="600" w:lineRule="exact"/>
      <w:jc w:val="center"/>
      <w:outlineLvl w:val="1"/>
    </w:pPr>
    <w:rPr>
      <w:rFonts w:hint="eastAsia" w:ascii="Times New Roman" w:hAnsi="Times New Roman" w:eastAsia="方正楷体简体" w:cs="宋体"/>
      <w:bCs/>
      <w:kern w:val="0"/>
      <w:sz w:val="32"/>
      <w:szCs w:val="36"/>
      <w:lang w:bidi="ar"/>
    </w:rPr>
  </w:style>
  <w:style w:type="paragraph" w:styleId="6">
    <w:name w:val="heading 3"/>
    <w:basedOn w:val="1"/>
    <w:next w:val="1"/>
    <w:link w:val="18"/>
    <w:qFormat/>
    <w:locked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5">
    <w:name w:val="Default Paragraph Font"/>
    <w:semiHidden/>
    <w:qFormat/>
    <w:uiPriority w:val="99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next w:val="3"/>
    <w:qFormat/>
    <w:uiPriority w:val="0"/>
  </w:style>
  <w:style w:type="paragraph" w:styleId="3">
    <w:name w:val="Body Text"/>
    <w:basedOn w:val="1"/>
    <w:qFormat/>
    <w:uiPriority w:val="0"/>
    <w:pPr>
      <w:spacing w:after="120"/>
    </w:pPr>
  </w:style>
  <w:style w:type="paragraph" w:styleId="7">
    <w:name w:val="Plain Text"/>
    <w:basedOn w:val="1"/>
    <w:qFormat/>
    <w:uiPriority w:val="0"/>
    <w:rPr>
      <w:rFonts w:ascii="宋体" w:hAnsi="Courier New" w:eastAsiaTheme="minorEastAsia" w:cstheme="minorBidi"/>
      <w:szCs w:val="21"/>
    </w:rPr>
  </w:style>
  <w:style w:type="paragraph" w:styleId="8">
    <w:name w:val="Date"/>
    <w:basedOn w:val="1"/>
    <w:next w:val="1"/>
    <w:link w:val="19"/>
    <w:qFormat/>
    <w:uiPriority w:val="99"/>
    <w:pPr>
      <w:ind w:left="100" w:leftChars="2500"/>
    </w:pPr>
  </w:style>
  <w:style w:type="paragraph" w:styleId="9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4">
    <w:name w:val="Table Grid"/>
    <w:basedOn w:val="13"/>
    <w:qFormat/>
    <w:locked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page number"/>
    <w:basedOn w:val="15"/>
    <w:qFormat/>
    <w:uiPriority w:val="99"/>
    <w:rPr>
      <w:rFonts w:cs="Times New Roman"/>
    </w:rPr>
  </w:style>
  <w:style w:type="character" w:styleId="17">
    <w:name w:val="Hyperlink"/>
    <w:basedOn w:val="15"/>
    <w:qFormat/>
    <w:uiPriority w:val="99"/>
    <w:rPr>
      <w:rFonts w:cs="Times New Roman"/>
      <w:color w:val="auto"/>
      <w:u w:val="none"/>
    </w:rPr>
  </w:style>
  <w:style w:type="character" w:customStyle="1" w:styleId="18">
    <w:name w:val="Heading 3 Char"/>
    <w:basedOn w:val="15"/>
    <w:link w:val="6"/>
    <w:semiHidden/>
    <w:qFormat/>
    <w:locked/>
    <w:uiPriority w:val="99"/>
    <w:rPr>
      <w:rFonts w:ascii="Calibri" w:hAnsi="Calibri" w:cs="Calibri"/>
      <w:b/>
      <w:bCs/>
      <w:sz w:val="32"/>
      <w:szCs w:val="32"/>
    </w:rPr>
  </w:style>
  <w:style w:type="character" w:customStyle="1" w:styleId="19">
    <w:name w:val="Date Char"/>
    <w:basedOn w:val="15"/>
    <w:link w:val="8"/>
    <w:semiHidden/>
    <w:qFormat/>
    <w:locked/>
    <w:uiPriority w:val="99"/>
    <w:rPr>
      <w:rFonts w:cs="Times New Roman"/>
    </w:rPr>
  </w:style>
  <w:style w:type="character" w:customStyle="1" w:styleId="20">
    <w:name w:val="Footer Char"/>
    <w:basedOn w:val="15"/>
    <w:link w:val="9"/>
    <w:semiHidden/>
    <w:qFormat/>
    <w:locked/>
    <w:uiPriority w:val="99"/>
    <w:rPr>
      <w:rFonts w:cs="Times New Roman"/>
      <w:sz w:val="18"/>
      <w:szCs w:val="18"/>
    </w:rPr>
  </w:style>
  <w:style w:type="character" w:customStyle="1" w:styleId="21">
    <w:name w:val="Header Char"/>
    <w:basedOn w:val="15"/>
    <w:link w:val="10"/>
    <w:semiHidden/>
    <w:qFormat/>
    <w:locked/>
    <w:uiPriority w:val="99"/>
    <w:rPr>
      <w:rFonts w:cs="Times New Roman"/>
      <w:sz w:val="18"/>
      <w:szCs w:val="18"/>
    </w:rPr>
  </w:style>
  <w:style w:type="character" w:customStyle="1" w:styleId="22">
    <w:name w:val="hn_gray"/>
    <w:basedOn w:val="15"/>
    <w:qFormat/>
    <w:uiPriority w:val="99"/>
    <w:rPr>
      <w:rFonts w:cs="Times New Roman"/>
    </w:rPr>
  </w:style>
  <w:style w:type="paragraph" w:styleId="2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8</Pages>
  <Words>2388</Words>
  <Characters>2449</Characters>
  <Lines>0</Lines>
  <Paragraphs>0</Paragraphs>
  <TotalTime>0</TotalTime>
  <ScaleCrop>false</ScaleCrop>
  <LinksUpToDate>false</LinksUpToDate>
  <CharactersWithSpaces>2814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2018-08-06T01:32:00Z</dcterms:created>
  <dc:creator>administrator</dc:creator>
  <cp:lastModifiedBy>如此而已</cp:lastModifiedBy>
  <cp:lastPrinted>2024-03-21T01:39:00Z</cp:lastPrinted>
  <dcterms:modified xsi:type="dcterms:W3CDTF">2024-03-20T11:09:50Z</dcterms:modified>
  <dc:title>衡科字〔2018〕14号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2433A3CAF3524A31964028C44F1EAC3A_13</vt:lpwstr>
  </property>
</Properties>
</file>