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eastAsia="宋体"/>
          <w:color w:val="00000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项目成果转化效益情况说明</w:t>
      </w:r>
    </w:p>
    <w:p>
      <w:pPr>
        <w:widowControl/>
        <w:spacing w:line="560" w:lineRule="exact"/>
        <w:jc w:val="center"/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eastAsia="zh-CN"/>
        </w:rPr>
        <w:t>（参考）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年XXX（高校、科研院所名称）的XXX（科技成果名称）在我公司进行了成果转化，并形成了XXX产品的销售。其中：2022年该项产品形成销售额XX万元，完成税收XX万元；2023年该项产品形成销售额XX万元，完成税收XX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3"/>
        <w:jc w:val="righ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XXX公司（公章）</w:t>
      </w:r>
    </w:p>
    <w:p>
      <w:pPr>
        <w:widowControl/>
        <w:spacing w:line="56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2024年3月X日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24"/>
        </w:rPr>
      </w:pPr>
    </w:p>
    <w:sectPr>
      <w:pgSz w:w="11906" w:h="16838"/>
      <w:pgMar w:top="2007" w:right="1519" w:bottom="1610" w:left="1519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MWRjY2I0NWZkNGRjY2JlZTNlMmRlMGFlOTE0YTQifQ=="/>
    <w:docVar w:name="KSO_WPS_MARK_KEY" w:val="315b2f06-1b41-4f67-8fbb-8eea6ea4cf14"/>
  </w:docVars>
  <w:rsids>
    <w:rsidRoot w:val="00DE08AA"/>
    <w:rsid w:val="00020DF4"/>
    <w:rsid w:val="000227C9"/>
    <w:rsid w:val="00031709"/>
    <w:rsid w:val="000616F6"/>
    <w:rsid w:val="00072B59"/>
    <w:rsid w:val="00094CDD"/>
    <w:rsid w:val="000978DA"/>
    <w:rsid w:val="000C1B19"/>
    <w:rsid w:val="000E68F1"/>
    <w:rsid w:val="000F6149"/>
    <w:rsid w:val="00131BFB"/>
    <w:rsid w:val="00170E93"/>
    <w:rsid w:val="001936CD"/>
    <w:rsid w:val="001A0E24"/>
    <w:rsid w:val="00222966"/>
    <w:rsid w:val="00263547"/>
    <w:rsid w:val="002908AD"/>
    <w:rsid w:val="002B6FC7"/>
    <w:rsid w:val="002E3698"/>
    <w:rsid w:val="00306FA7"/>
    <w:rsid w:val="003331E4"/>
    <w:rsid w:val="003A758F"/>
    <w:rsid w:val="003B16F5"/>
    <w:rsid w:val="003C1BFC"/>
    <w:rsid w:val="003E6DA0"/>
    <w:rsid w:val="003F7197"/>
    <w:rsid w:val="00436D90"/>
    <w:rsid w:val="00477D82"/>
    <w:rsid w:val="00495125"/>
    <w:rsid w:val="00496262"/>
    <w:rsid w:val="004E024F"/>
    <w:rsid w:val="004F347F"/>
    <w:rsid w:val="00517E32"/>
    <w:rsid w:val="00536410"/>
    <w:rsid w:val="00546566"/>
    <w:rsid w:val="00553433"/>
    <w:rsid w:val="0056371D"/>
    <w:rsid w:val="00574906"/>
    <w:rsid w:val="005A549E"/>
    <w:rsid w:val="005C00B8"/>
    <w:rsid w:val="005C738D"/>
    <w:rsid w:val="00621544"/>
    <w:rsid w:val="00632C73"/>
    <w:rsid w:val="00643DC2"/>
    <w:rsid w:val="006467B2"/>
    <w:rsid w:val="00662710"/>
    <w:rsid w:val="00663DF0"/>
    <w:rsid w:val="006660D8"/>
    <w:rsid w:val="006F6D03"/>
    <w:rsid w:val="007078B7"/>
    <w:rsid w:val="00731F6C"/>
    <w:rsid w:val="00742400"/>
    <w:rsid w:val="00746355"/>
    <w:rsid w:val="00787AC3"/>
    <w:rsid w:val="007D13D1"/>
    <w:rsid w:val="007F6351"/>
    <w:rsid w:val="00814D47"/>
    <w:rsid w:val="00815C1B"/>
    <w:rsid w:val="00835D77"/>
    <w:rsid w:val="00882774"/>
    <w:rsid w:val="008A2B17"/>
    <w:rsid w:val="008C5939"/>
    <w:rsid w:val="00900CE6"/>
    <w:rsid w:val="00914E5E"/>
    <w:rsid w:val="0096741A"/>
    <w:rsid w:val="00971F98"/>
    <w:rsid w:val="009832F8"/>
    <w:rsid w:val="009837F6"/>
    <w:rsid w:val="00997DFB"/>
    <w:rsid w:val="009A5F6B"/>
    <w:rsid w:val="00A407F5"/>
    <w:rsid w:val="00A51129"/>
    <w:rsid w:val="00A54585"/>
    <w:rsid w:val="00A60B16"/>
    <w:rsid w:val="00A94C54"/>
    <w:rsid w:val="00AB4243"/>
    <w:rsid w:val="00AC6914"/>
    <w:rsid w:val="00AD11CB"/>
    <w:rsid w:val="00AE112E"/>
    <w:rsid w:val="00B01C3F"/>
    <w:rsid w:val="00B44398"/>
    <w:rsid w:val="00B446BC"/>
    <w:rsid w:val="00BC2DFD"/>
    <w:rsid w:val="00BC782B"/>
    <w:rsid w:val="00C13AB1"/>
    <w:rsid w:val="00C16344"/>
    <w:rsid w:val="00C244E1"/>
    <w:rsid w:val="00C7173B"/>
    <w:rsid w:val="00C90C59"/>
    <w:rsid w:val="00C9612D"/>
    <w:rsid w:val="00CA01AB"/>
    <w:rsid w:val="00CA5BC6"/>
    <w:rsid w:val="00CB2769"/>
    <w:rsid w:val="00CE36D0"/>
    <w:rsid w:val="00CE549A"/>
    <w:rsid w:val="00D51E12"/>
    <w:rsid w:val="00D957E3"/>
    <w:rsid w:val="00DB45B1"/>
    <w:rsid w:val="00DB6E2D"/>
    <w:rsid w:val="00DC2EB4"/>
    <w:rsid w:val="00DD7633"/>
    <w:rsid w:val="00DE08AA"/>
    <w:rsid w:val="00DF2F57"/>
    <w:rsid w:val="00E1428C"/>
    <w:rsid w:val="00E172BE"/>
    <w:rsid w:val="00E76438"/>
    <w:rsid w:val="00E9158C"/>
    <w:rsid w:val="00EC0771"/>
    <w:rsid w:val="00EC5FCE"/>
    <w:rsid w:val="00ED114F"/>
    <w:rsid w:val="00ED6764"/>
    <w:rsid w:val="00EF1B98"/>
    <w:rsid w:val="00F20CEC"/>
    <w:rsid w:val="00F65DCE"/>
    <w:rsid w:val="00FA440C"/>
    <w:rsid w:val="00FE7C10"/>
    <w:rsid w:val="00FF12DB"/>
    <w:rsid w:val="00FF4284"/>
    <w:rsid w:val="01456306"/>
    <w:rsid w:val="03850B96"/>
    <w:rsid w:val="05584A7E"/>
    <w:rsid w:val="056D770C"/>
    <w:rsid w:val="05B23577"/>
    <w:rsid w:val="096E4D2B"/>
    <w:rsid w:val="0C1417F5"/>
    <w:rsid w:val="0C1C680F"/>
    <w:rsid w:val="0D897D4E"/>
    <w:rsid w:val="114F53AB"/>
    <w:rsid w:val="15380B35"/>
    <w:rsid w:val="157F1EEE"/>
    <w:rsid w:val="1677E874"/>
    <w:rsid w:val="16900B0C"/>
    <w:rsid w:val="16BB1C4A"/>
    <w:rsid w:val="17FFC11F"/>
    <w:rsid w:val="1AE63FE6"/>
    <w:rsid w:val="1E7EA7D0"/>
    <w:rsid w:val="1FAF0D98"/>
    <w:rsid w:val="21E6391B"/>
    <w:rsid w:val="21F50A0E"/>
    <w:rsid w:val="22362F59"/>
    <w:rsid w:val="22C04D77"/>
    <w:rsid w:val="24EF5826"/>
    <w:rsid w:val="26BF4928"/>
    <w:rsid w:val="27851DC6"/>
    <w:rsid w:val="2A467D7A"/>
    <w:rsid w:val="2B053F66"/>
    <w:rsid w:val="2CFF89F2"/>
    <w:rsid w:val="2E4FB702"/>
    <w:rsid w:val="2F432CCF"/>
    <w:rsid w:val="2FBD1677"/>
    <w:rsid w:val="31043A57"/>
    <w:rsid w:val="3151643B"/>
    <w:rsid w:val="31B614C5"/>
    <w:rsid w:val="32FF4EFE"/>
    <w:rsid w:val="33BB75CD"/>
    <w:rsid w:val="33D507ED"/>
    <w:rsid w:val="34076FD8"/>
    <w:rsid w:val="35EFDBD0"/>
    <w:rsid w:val="36C91DA4"/>
    <w:rsid w:val="37EA8FB5"/>
    <w:rsid w:val="381B000F"/>
    <w:rsid w:val="3997BA5E"/>
    <w:rsid w:val="39B6884D"/>
    <w:rsid w:val="39FA7F21"/>
    <w:rsid w:val="3A7F58B2"/>
    <w:rsid w:val="3BFFAA9D"/>
    <w:rsid w:val="3CB3510A"/>
    <w:rsid w:val="3D662887"/>
    <w:rsid w:val="3DDD0BE7"/>
    <w:rsid w:val="3EC158A7"/>
    <w:rsid w:val="3EE955C8"/>
    <w:rsid w:val="3F3FFAAE"/>
    <w:rsid w:val="3F531AE4"/>
    <w:rsid w:val="3FC52C6D"/>
    <w:rsid w:val="40B108C4"/>
    <w:rsid w:val="419B070C"/>
    <w:rsid w:val="44370C33"/>
    <w:rsid w:val="45835E86"/>
    <w:rsid w:val="46201798"/>
    <w:rsid w:val="46321927"/>
    <w:rsid w:val="471763DD"/>
    <w:rsid w:val="49057A6D"/>
    <w:rsid w:val="49860144"/>
    <w:rsid w:val="49871E6C"/>
    <w:rsid w:val="4A567C09"/>
    <w:rsid w:val="4D3368E2"/>
    <w:rsid w:val="50244133"/>
    <w:rsid w:val="503C462A"/>
    <w:rsid w:val="516A4562"/>
    <w:rsid w:val="539B0997"/>
    <w:rsid w:val="55901BEE"/>
    <w:rsid w:val="56DA79A6"/>
    <w:rsid w:val="57FF402B"/>
    <w:rsid w:val="583F080D"/>
    <w:rsid w:val="59CB6C58"/>
    <w:rsid w:val="5C5EF465"/>
    <w:rsid w:val="5C9B2BAF"/>
    <w:rsid w:val="5D5636AD"/>
    <w:rsid w:val="5EFF830C"/>
    <w:rsid w:val="5F3D95CA"/>
    <w:rsid w:val="5FD7A847"/>
    <w:rsid w:val="5FDE0CBF"/>
    <w:rsid w:val="608C79F9"/>
    <w:rsid w:val="62B650AD"/>
    <w:rsid w:val="643375A5"/>
    <w:rsid w:val="645EEEFD"/>
    <w:rsid w:val="65014F90"/>
    <w:rsid w:val="658E3D60"/>
    <w:rsid w:val="65FEBEB7"/>
    <w:rsid w:val="66ED500F"/>
    <w:rsid w:val="66EF16C8"/>
    <w:rsid w:val="67739BA7"/>
    <w:rsid w:val="67FDE710"/>
    <w:rsid w:val="68DD1664"/>
    <w:rsid w:val="6993072D"/>
    <w:rsid w:val="69EF70ED"/>
    <w:rsid w:val="6BD6F351"/>
    <w:rsid w:val="6BFE2758"/>
    <w:rsid w:val="6C217342"/>
    <w:rsid w:val="6CBF540D"/>
    <w:rsid w:val="6FA6E7D9"/>
    <w:rsid w:val="6FBE3612"/>
    <w:rsid w:val="6FDFEB42"/>
    <w:rsid w:val="6FFF7C30"/>
    <w:rsid w:val="70E02FFD"/>
    <w:rsid w:val="724A6876"/>
    <w:rsid w:val="7379C2BB"/>
    <w:rsid w:val="75FD2C75"/>
    <w:rsid w:val="76F779DD"/>
    <w:rsid w:val="77361421"/>
    <w:rsid w:val="775542EC"/>
    <w:rsid w:val="781C1BC0"/>
    <w:rsid w:val="786812D5"/>
    <w:rsid w:val="7B013458"/>
    <w:rsid w:val="7BCF8FB4"/>
    <w:rsid w:val="7CFF682C"/>
    <w:rsid w:val="7D33718D"/>
    <w:rsid w:val="7EBF2ACD"/>
    <w:rsid w:val="7EFFCF19"/>
    <w:rsid w:val="7F0F5AED"/>
    <w:rsid w:val="7F7B1117"/>
    <w:rsid w:val="7FBC58EE"/>
    <w:rsid w:val="7FE98212"/>
    <w:rsid w:val="7FEF6665"/>
    <w:rsid w:val="7FF727E9"/>
    <w:rsid w:val="7FFB4ADB"/>
    <w:rsid w:val="7FFF6C69"/>
    <w:rsid w:val="7FFFC709"/>
    <w:rsid w:val="8DBF89A0"/>
    <w:rsid w:val="97E21E21"/>
    <w:rsid w:val="AB3C5335"/>
    <w:rsid w:val="AD81963C"/>
    <w:rsid w:val="AECF1026"/>
    <w:rsid w:val="AFFF8340"/>
    <w:rsid w:val="BD15F193"/>
    <w:rsid w:val="BEFFB662"/>
    <w:rsid w:val="BF57E8E9"/>
    <w:rsid w:val="BFEB2C73"/>
    <w:rsid w:val="BFF7EB5C"/>
    <w:rsid w:val="D74E60CA"/>
    <w:rsid w:val="DF3E8827"/>
    <w:rsid w:val="DF7FB43D"/>
    <w:rsid w:val="DFD6E282"/>
    <w:rsid w:val="DFFB0729"/>
    <w:rsid w:val="E2C976FE"/>
    <w:rsid w:val="E3F71AE5"/>
    <w:rsid w:val="E9FF6D9B"/>
    <w:rsid w:val="EFBE0E7C"/>
    <w:rsid w:val="F29F541F"/>
    <w:rsid w:val="F3FF062E"/>
    <w:rsid w:val="F5BF3602"/>
    <w:rsid w:val="F7B3D00A"/>
    <w:rsid w:val="F7EF6C13"/>
    <w:rsid w:val="F7FD30D6"/>
    <w:rsid w:val="F869310A"/>
    <w:rsid w:val="FAF41791"/>
    <w:rsid w:val="FAFFCA83"/>
    <w:rsid w:val="FBBD4F5D"/>
    <w:rsid w:val="FCB22B09"/>
    <w:rsid w:val="FD7E6ADB"/>
    <w:rsid w:val="FF16A301"/>
    <w:rsid w:val="FF32A432"/>
    <w:rsid w:val="FF3EEC46"/>
    <w:rsid w:val="FFD94A78"/>
    <w:rsid w:val="FFF755DD"/>
    <w:rsid w:val="FFFFF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 w:val="0"/>
      <w:keepLines w:val="0"/>
      <w:tabs>
        <w:tab w:val="left" w:pos="420"/>
      </w:tabs>
      <w:adjustRightInd/>
      <w:snapToGrid/>
      <w:spacing w:beforeAutospacing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b/>
      <w:sz w:val="44"/>
      <w:szCs w:val="32"/>
    </w:rPr>
  </w:style>
  <w:style w:type="paragraph" w:styleId="5">
    <w:name w:val="heading 2"/>
    <w:basedOn w:val="1"/>
    <w:next w:val="1"/>
    <w:unhideWhenUsed/>
    <w:qFormat/>
    <w:locked/>
    <w:uiPriority w:val="0"/>
    <w:pPr>
      <w:tabs>
        <w:tab w:val="left" w:pos="420"/>
      </w:tabs>
      <w:adjustRightInd/>
      <w:snapToGrid/>
      <w:spacing w:before="0" w:beforeAutospacing="0" w:after="0" w:afterAutospacing="0" w:line="600" w:lineRule="exact"/>
      <w:jc w:val="center"/>
      <w:outlineLvl w:val="1"/>
    </w:pPr>
    <w:rPr>
      <w:rFonts w:hint="eastAsia" w:ascii="Times New Roman" w:hAnsi="Times New Roman" w:eastAsia="方正楷体简体" w:cs="宋体"/>
      <w:bCs/>
      <w:kern w:val="0"/>
      <w:sz w:val="32"/>
      <w:szCs w:val="36"/>
      <w:lang w:bidi="ar"/>
    </w:rPr>
  </w:style>
  <w:style w:type="paragraph" w:styleId="6">
    <w:name w:val="heading 3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  <w:style w:type="paragraph" w:styleId="8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locked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qFormat/>
    <w:uiPriority w:val="99"/>
    <w:rPr>
      <w:rFonts w:cs="Times New Roman"/>
      <w:color w:val="auto"/>
      <w:u w:val="none"/>
    </w:rPr>
  </w:style>
  <w:style w:type="character" w:customStyle="1" w:styleId="18">
    <w:name w:val="Heading 3 Char"/>
    <w:basedOn w:val="15"/>
    <w:link w:val="6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9">
    <w:name w:val="Date Char"/>
    <w:basedOn w:val="15"/>
    <w:link w:val="8"/>
    <w:semiHidden/>
    <w:qFormat/>
    <w:locked/>
    <w:uiPriority w:val="99"/>
    <w:rPr>
      <w:rFonts w:cs="Times New Roman"/>
    </w:rPr>
  </w:style>
  <w:style w:type="character" w:customStyle="1" w:styleId="20">
    <w:name w:val="Footer Char"/>
    <w:basedOn w:val="15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hn_gray"/>
    <w:basedOn w:val="15"/>
    <w:qFormat/>
    <w:uiPriority w:val="99"/>
    <w:rPr>
      <w:rFonts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8</Pages>
  <Words>2388</Words>
  <Characters>2449</Characters>
  <Lines>0</Lines>
  <Paragraphs>0</Paragraphs>
  <TotalTime>6</TotalTime>
  <ScaleCrop>false</ScaleCrop>
  <LinksUpToDate>false</LinksUpToDate>
  <CharactersWithSpaces>2814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2018-08-06T09:32:00Z</dcterms:created>
  <dc:creator>administrator</dc:creator>
  <cp:lastModifiedBy>如此而已</cp:lastModifiedBy>
  <cp:lastPrinted>2024-03-21T09:39:00Z</cp:lastPrinted>
  <dcterms:modified xsi:type="dcterms:W3CDTF">2024-03-20T11:08:58Z</dcterms:modified>
  <dc:title>衡科字〔2018〕14号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2433A3CAF3524A31964028C44F1EAC3A_13</vt:lpwstr>
  </property>
</Properties>
</file>