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1A" w:rsidRDefault="0033481A" w:rsidP="00BE771A">
      <w:pPr>
        <w:jc w:val="center"/>
        <w:rPr>
          <w:rFonts w:ascii="方正隶书简体" w:eastAsia="方正隶书简体"/>
          <w:color w:val="FF0000"/>
          <w:w w:val="80"/>
          <w:sz w:val="28"/>
          <w:szCs w:val="28"/>
        </w:rPr>
      </w:pPr>
      <w:r>
        <w:rPr>
          <w:rFonts w:ascii="方正隶书简体" w:eastAsia="方正隶书简体" w:hint="eastAsia"/>
          <w:color w:val="FF0000"/>
          <w:spacing w:val="100"/>
          <w:position w:val="6"/>
          <w:sz w:val="104"/>
          <w:szCs w:val="104"/>
        </w:rPr>
        <w:t>衡阳市教育局</w:t>
      </w:r>
      <w:r>
        <w:rPr>
          <w:rFonts w:ascii="方正隶书简体" w:eastAsia="方正隶书简体"/>
          <w:color w:val="FF0000"/>
          <w:w w:val="80"/>
          <w:sz w:val="28"/>
          <w:szCs w:val="28"/>
        </w:rPr>
        <w:t xml:space="preserve"> </w:t>
      </w:r>
    </w:p>
    <w:p w:rsidR="0033481A" w:rsidRDefault="0033481A" w:rsidP="00BE771A">
      <w:pPr>
        <w:jc w:val="right"/>
        <w:rPr>
          <w:rFonts w:ascii="楷体_GB2312" w:eastAsia="楷体_GB2312"/>
          <w:b/>
          <w:bCs/>
          <w:sz w:val="30"/>
        </w:rPr>
      </w:pPr>
      <w:r>
        <w:rPr>
          <w:noProof/>
        </w:rPr>
        <w:pict>
          <v:line id="直线 3" o:spid="_x0000_s1026" style="position:absolute;left:0;text-align:left;z-index:-251658240" from="-7.8pt,11.7pt" to="445.75pt,11.7pt" o:gfxdata="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gPstrTAAAACAEAAA8AAAAAAAAA&#10;AQAgAAAAIgAAAGRycy9kb3ducmV2LnhtbFBLAQIUABQAAAAIAIdO4kAqAhkB3QEAAJcDAAAOAAAA&#10;AAAAAAEAIAAAACIBAABkcnMvZTJvRG9jLnhtbFBLBQYAAAAABgAGAFkBAABxBQAAAAA=&#10;" strokecolor="red" strokeweight="4pt"/>
        </w:pict>
      </w:r>
    </w:p>
    <w:p w:rsidR="0033481A" w:rsidRDefault="0033481A" w:rsidP="00BE771A">
      <w:pPr>
        <w:jc w:val="right"/>
        <w:rPr>
          <w:rFonts w:ascii="楷体_GB2312" w:eastAsia="楷体_GB2312"/>
          <w:sz w:val="30"/>
          <w:szCs w:val="30"/>
        </w:rPr>
      </w:pPr>
      <w:r w:rsidRPr="002C5145">
        <w:rPr>
          <w:rFonts w:ascii="楷体_GB2312" w:eastAsia="楷体_GB2312" w:hint="eastAsia"/>
          <w:sz w:val="30"/>
          <w:szCs w:val="30"/>
        </w:rPr>
        <w:t>衡教通</w:t>
      </w:r>
      <w:r>
        <w:rPr>
          <w:rFonts w:ascii="楷体_GB2312" w:eastAsia="楷体_GB2312"/>
          <w:sz w:val="30"/>
          <w:szCs w:val="30"/>
        </w:rPr>
        <w:t>[2020]287</w:t>
      </w:r>
      <w:r w:rsidRPr="002C5145">
        <w:rPr>
          <w:rFonts w:ascii="楷体_GB2312" w:eastAsia="楷体_GB2312" w:hint="eastAsia"/>
          <w:sz w:val="30"/>
          <w:szCs w:val="30"/>
        </w:rPr>
        <w:t>号</w:t>
      </w:r>
    </w:p>
    <w:p w:rsidR="0033481A" w:rsidRDefault="0033481A">
      <w:pPr>
        <w:spacing w:after="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关于公布</w:t>
      </w:r>
      <w:r>
        <w:rPr>
          <w:rFonts w:ascii="黑体" w:eastAsia="黑体" w:hAnsi="黑体" w:cs="方正小标宋简体"/>
          <w:bCs/>
          <w:sz w:val="36"/>
          <w:szCs w:val="36"/>
        </w:rPr>
        <w:t>2020</w:t>
      </w:r>
      <w:r>
        <w:rPr>
          <w:rFonts w:ascii="黑体" w:eastAsia="黑体" w:hAnsi="黑体" w:cs="方正小标宋简体" w:hint="eastAsia"/>
          <w:bCs/>
          <w:sz w:val="36"/>
          <w:szCs w:val="36"/>
        </w:rPr>
        <w:t>年全市</w:t>
      </w:r>
      <w:r>
        <w:rPr>
          <w:rFonts w:ascii="黑体" w:eastAsia="黑体" w:hAnsi="黑体" w:hint="eastAsia"/>
          <w:bCs/>
          <w:sz w:val="36"/>
          <w:szCs w:val="36"/>
        </w:rPr>
        <w:t>中华经典诵写讲大赛</w:t>
      </w:r>
    </w:p>
    <w:p w:rsidR="0033481A" w:rsidRDefault="0033481A">
      <w:pPr>
        <w:spacing w:after="0"/>
        <w:jc w:val="center"/>
        <w:rPr>
          <w:rFonts w:ascii="黑体" w:eastAsia="黑体" w:hAnsi="黑体" w:cs="方正小标宋简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获奖情况</w:t>
      </w:r>
      <w:r>
        <w:rPr>
          <w:rFonts w:ascii="黑体" w:eastAsia="黑体" w:hAnsi="黑体" w:cs="方正小标宋简体" w:hint="eastAsia"/>
          <w:bCs/>
          <w:sz w:val="36"/>
          <w:szCs w:val="36"/>
        </w:rPr>
        <w:t>的通知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rPr>
          <w:rFonts w:ascii="仿宋" w:eastAsia="仿宋" w:hAnsi="仿宋"/>
          <w:sz w:val="32"/>
          <w:szCs w:val="32"/>
        </w:rPr>
      </w:pP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 w:hint="eastAsia"/>
          <w:sz w:val="32"/>
          <w:szCs w:val="32"/>
        </w:rPr>
        <w:t>各县市区教育局、市直各学校：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 w:hint="eastAsia"/>
          <w:sz w:val="32"/>
          <w:szCs w:val="32"/>
        </w:rPr>
        <w:t>根据《教育部语言文字应用管理司关于举办</w:t>
      </w:r>
      <w:r w:rsidRPr="00BE771A">
        <w:rPr>
          <w:rFonts w:ascii="仿宋_GB2312" w:eastAsia="仿宋_GB2312" w:hAnsi="仿宋"/>
          <w:sz w:val="32"/>
          <w:szCs w:val="32"/>
        </w:rPr>
        <w:t>2020</w:t>
      </w:r>
      <w:r w:rsidRPr="00BE771A">
        <w:rPr>
          <w:rFonts w:ascii="仿宋_GB2312" w:eastAsia="仿宋_GB2312" w:hAnsi="仿宋" w:hint="eastAsia"/>
          <w:sz w:val="32"/>
          <w:szCs w:val="32"/>
        </w:rPr>
        <w:t>年中华经典诵写讲系列大赛的通知》（教语用司函〔</w:t>
      </w:r>
      <w:r w:rsidRPr="00BE771A">
        <w:rPr>
          <w:rFonts w:ascii="仿宋_GB2312" w:eastAsia="仿宋_GB2312" w:hAnsi="仿宋"/>
          <w:sz w:val="32"/>
          <w:szCs w:val="32"/>
        </w:rPr>
        <w:t>2020</w:t>
      </w:r>
      <w:r w:rsidRPr="00BE771A">
        <w:rPr>
          <w:rFonts w:ascii="仿宋_GB2312" w:eastAsia="仿宋_GB2312" w:hAnsi="仿宋" w:hint="eastAsia"/>
          <w:sz w:val="32"/>
          <w:szCs w:val="32"/>
        </w:rPr>
        <w:t>〕</w:t>
      </w:r>
      <w:r w:rsidRPr="00BE771A">
        <w:rPr>
          <w:rFonts w:ascii="仿宋_GB2312" w:eastAsia="仿宋_GB2312" w:hAnsi="仿宋"/>
          <w:sz w:val="32"/>
          <w:szCs w:val="32"/>
        </w:rPr>
        <w:t>1</w:t>
      </w:r>
      <w:r w:rsidRPr="00BE771A">
        <w:rPr>
          <w:rFonts w:ascii="仿宋_GB2312" w:eastAsia="仿宋_GB2312" w:hAnsi="仿宋" w:hint="eastAsia"/>
          <w:sz w:val="32"/>
          <w:szCs w:val="32"/>
        </w:rPr>
        <w:t>号）精神，按照《湖南省语言文字工作委员会</w:t>
      </w:r>
      <w:r w:rsidRPr="00BE771A">
        <w:rPr>
          <w:rFonts w:ascii="仿宋_GB2312" w:eastAsia="仿宋_GB2312" w:hAnsi="仿宋"/>
          <w:sz w:val="32"/>
          <w:szCs w:val="32"/>
        </w:rPr>
        <w:t xml:space="preserve">  </w:t>
      </w:r>
      <w:r w:rsidRPr="00BE771A">
        <w:rPr>
          <w:rFonts w:ascii="仿宋_GB2312" w:eastAsia="仿宋_GB2312" w:hAnsi="仿宋" w:hint="eastAsia"/>
          <w:sz w:val="32"/>
          <w:szCs w:val="32"/>
        </w:rPr>
        <w:t>湖南省教育厅关于举办</w:t>
      </w:r>
      <w:r w:rsidRPr="00BE771A">
        <w:rPr>
          <w:rFonts w:ascii="仿宋_GB2312" w:eastAsia="仿宋_GB2312" w:hAnsi="仿宋"/>
          <w:sz w:val="32"/>
          <w:szCs w:val="32"/>
        </w:rPr>
        <w:t>2020</w:t>
      </w:r>
      <w:r w:rsidRPr="00BE771A">
        <w:rPr>
          <w:rFonts w:ascii="仿宋_GB2312" w:eastAsia="仿宋_GB2312" w:hAnsi="仿宋" w:hint="eastAsia"/>
          <w:sz w:val="32"/>
          <w:szCs w:val="32"/>
        </w:rPr>
        <w:t>年湖南省中华经典诵写讲大赛的通知》</w:t>
      </w:r>
      <w:r w:rsidRPr="00BE771A">
        <w:rPr>
          <w:rFonts w:ascii="仿宋_GB2312" w:eastAsia="仿宋_GB2312" w:hAnsi="仿宋"/>
          <w:sz w:val="32"/>
          <w:szCs w:val="32"/>
        </w:rPr>
        <w:t xml:space="preserve"> </w:t>
      </w:r>
      <w:r w:rsidRPr="00BE771A">
        <w:rPr>
          <w:rFonts w:ascii="仿宋_GB2312" w:eastAsia="仿宋_GB2312" w:hAnsi="仿宋" w:hint="eastAsia"/>
          <w:sz w:val="32"/>
          <w:szCs w:val="32"/>
        </w:rPr>
        <w:t>要求，我市成功举办了“诵读中国”经典诵读大赛、“诗教中国”诗词讲解大赛、“笔墨中国”汉字书写大赛。现将获奖情况予以公布（见附件）。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 w:hint="eastAsia"/>
          <w:sz w:val="32"/>
          <w:szCs w:val="32"/>
        </w:rPr>
        <w:t>希望获奖的单位和个人自觉热爱祖国语言文字，提高语言文字规范意识和传承中华优秀传统文化意识，提升语言文字应用能力，培育文化自觉，增强文化自信，为传承中华经典，弘扬中华优秀传统文化做出应有贡献。</w:t>
      </w:r>
    </w:p>
    <w:p w:rsidR="0033481A" w:rsidRPr="00BE771A" w:rsidRDefault="0033481A" w:rsidP="00BE771A">
      <w:pPr>
        <w:spacing w:after="0" w:line="520" w:lineRule="exact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 w:hint="eastAsia"/>
          <w:sz w:val="32"/>
          <w:szCs w:val="32"/>
        </w:rPr>
        <w:t>附件：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/>
          <w:sz w:val="32"/>
          <w:szCs w:val="32"/>
        </w:rPr>
        <w:t>1.</w:t>
      </w:r>
      <w:r w:rsidRPr="00BE771A">
        <w:rPr>
          <w:rFonts w:ascii="仿宋_GB2312" w:eastAsia="仿宋_GB2312" w:hAnsi="仿宋" w:hint="eastAsia"/>
          <w:sz w:val="32"/>
          <w:szCs w:val="32"/>
        </w:rPr>
        <w:t>“诵读中国”经典诵读大赛获奖名单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/>
          <w:sz w:val="32"/>
          <w:szCs w:val="32"/>
        </w:rPr>
        <w:t>2.</w:t>
      </w:r>
      <w:r w:rsidRPr="00BE771A">
        <w:rPr>
          <w:rFonts w:ascii="仿宋_GB2312" w:eastAsia="仿宋_GB2312" w:hAnsi="仿宋" w:hint="eastAsia"/>
          <w:sz w:val="32"/>
          <w:szCs w:val="32"/>
        </w:rPr>
        <w:t>“诗教中国”诗词讲解大赛获奖名单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/>
          <w:sz w:val="32"/>
          <w:szCs w:val="32"/>
        </w:rPr>
        <w:t>3.</w:t>
      </w:r>
      <w:r w:rsidRPr="00BE771A">
        <w:rPr>
          <w:rFonts w:ascii="仿宋_GB2312" w:eastAsia="仿宋_GB2312" w:hAnsi="仿宋" w:hint="eastAsia"/>
          <w:sz w:val="32"/>
          <w:szCs w:val="32"/>
        </w:rPr>
        <w:t>“笔墨中国”汉字书写大赛获奖名单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/>
          <w:sz w:val="32"/>
          <w:szCs w:val="32"/>
        </w:rPr>
        <w:t xml:space="preserve">4. </w:t>
      </w:r>
      <w:r w:rsidRPr="00BE771A">
        <w:rPr>
          <w:rFonts w:ascii="仿宋_GB2312" w:eastAsia="仿宋_GB2312" w:hAnsi="仿宋" w:hint="eastAsia"/>
          <w:sz w:val="32"/>
          <w:szCs w:val="32"/>
        </w:rPr>
        <w:t>中华经典诵写讲大赛优秀组织奖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firstLineChars="1850" w:firstLine="5920"/>
        <w:rPr>
          <w:rFonts w:ascii="仿宋_GB2312" w:eastAsia="仿宋_GB2312" w:hAnsi="仿宋"/>
          <w:sz w:val="32"/>
          <w:szCs w:val="32"/>
        </w:rPr>
      </w:pPr>
      <w:r w:rsidRPr="00BE771A">
        <w:rPr>
          <w:rFonts w:ascii="仿宋_GB2312" w:eastAsia="仿宋_GB2312" w:hAnsi="仿宋" w:hint="eastAsia"/>
          <w:sz w:val="32"/>
          <w:szCs w:val="32"/>
        </w:rPr>
        <w:t>衡阳市教育局</w:t>
      </w:r>
      <w:r w:rsidRPr="00BE771A">
        <w:rPr>
          <w:rFonts w:ascii="仿宋_GB2312" w:eastAsia="仿宋_GB2312" w:hAnsi="仿宋"/>
          <w:sz w:val="32"/>
          <w:szCs w:val="32"/>
        </w:rPr>
        <w:t xml:space="preserve"> 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firstLineChars="1800" w:firstLine="5760"/>
        <w:rPr>
          <w:rFonts w:ascii="仿宋_GB2312" w:eastAsia="仿宋_GB2312" w:hAnsi="仿宋"/>
          <w:b/>
          <w:sz w:val="32"/>
          <w:szCs w:val="32"/>
        </w:rPr>
      </w:pPr>
      <w:r w:rsidRPr="00BE771A">
        <w:rPr>
          <w:rFonts w:ascii="仿宋_GB2312" w:eastAsia="仿宋_GB2312" w:hAnsi="仿宋"/>
          <w:sz w:val="32"/>
          <w:szCs w:val="32"/>
        </w:rPr>
        <w:t>2020</w:t>
      </w:r>
      <w:r w:rsidRPr="00BE771A">
        <w:rPr>
          <w:rFonts w:ascii="仿宋_GB2312" w:eastAsia="仿宋_GB2312" w:hAnsi="仿宋" w:hint="eastAsia"/>
          <w:sz w:val="32"/>
          <w:szCs w:val="32"/>
        </w:rPr>
        <w:t>年</w:t>
      </w:r>
      <w:r w:rsidRPr="00BE771A">
        <w:rPr>
          <w:rFonts w:ascii="仿宋_GB2312" w:eastAsia="仿宋_GB2312" w:hAnsi="仿宋"/>
          <w:sz w:val="32"/>
          <w:szCs w:val="32"/>
        </w:rPr>
        <w:t>12</w:t>
      </w:r>
      <w:r w:rsidRPr="00BE771A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9</w:t>
      </w:r>
      <w:r w:rsidRPr="00BE771A">
        <w:rPr>
          <w:rFonts w:ascii="仿宋_GB2312" w:eastAsia="仿宋_GB2312" w:hAnsi="仿宋" w:hint="eastAsia"/>
          <w:sz w:val="32"/>
          <w:szCs w:val="32"/>
        </w:rPr>
        <w:t>日</w:t>
      </w:r>
    </w:p>
    <w:p w:rsidR="0033481A" w:rsidRPr="00BE771A" w:rsidRDefault="0033481A" w:rsidP="00BE771A">
      <w:pPr>
        <w:widowControl w:val="0"/>
        <w:overflowPunct w:val="0"/>
        <w:autoSpaceDE w:val="0"/>
        <w:autoSpaceDN w:val="0"/>
        <w:spacing w:after="0" w:line="520" w:lineRule="exact"/>
        <w:ind w:leftChars="-40" w:left="-88" w:rightChars="-39" w:right="-86"/>
        <w:rPr>
          <w:rFonts w:ascii="仿宋_GB2312" w:eastAsia="仿宋_GB2312" w:hAnsi="仿宋"/>
          <w:b/>
          <w:sz w:val="32"/>
          <w:szCs w:val="32"/>
        </w:rPr>
        <w:sectPr w:rsidR="0033481A" w:rsidRPr="00BE771A" w:rsidSect="00BE771A">
          <w:headerReference w:type="default" r:id="rId6"/>
          <w:footerReference w:type="even" r:id="rId7"/>
          <w:footerReference w:type="default" r:id="rId8"/>
          <w:pgSz w:w="11906" w:h="16838"/>
          <w:pgMar w:top="1440" w:right="1588" w:bottom="1258" w:left="1588" w:header="0" w:footer="624" w:gutter="0"/>
          <w:cols w:space="708"/>
          <w:docGrid w:linePitch="360"/>
        </w:sectPr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40" w:left="-88" w:rightChars="-39" w:right="-8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40" w:left="-88" w:rightChars="-39" w:right="-86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“诵读中国”经典诵读大赛获奖名单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40" w:left="-88" w:rightChars="-39" w:right="-86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（小学生组）</w:t>
      </w:r>
    </w:p>
    <w:tbl>
      <w:tblPr>
        <w:tblW w:w="553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3214"/>
        <w:gridCol w:w="2521"/>
        <w:gridCol w:w="2521"/>
        <w:gridCol w:w="1079"/>
      </w:tblGrid>
      <w:tr w:rsidR="0033481A" w:rsidTr="00BE771A">
        <w:trPr>
          <w:trHeight w:hRule="exact" w:val="521"/>
          <w:tblHeader/>
        </w:trPr>
        <w:tc>
          <w:tcPr>
            <w:tcW w:w="286" w:type="pct"/>
            <w:tcMar>
              <w:top w:w="57" w:type="dxa"/>
              <w:bottom w:w="57" w:type="dxa"/>
            </w:tcMar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9" w:left="-70" w:rightChars="-46" w:right="-101" w:hangingChars="25" w:hanging="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23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1273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3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54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《我骄傲，我是中国人》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石鼓区荷池路小学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单雯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王小芳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刘翔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《中国脊梁》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衡山县城西完小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刘玲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王薇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粟月华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《时光啊，匆匆》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衡山县景贤小学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袁艳芬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王丽华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胡志军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《七律</w:t>
            </w:r>
            <w:r>
              <w:rPr>
                <w:rFonts w:ascii="宋体" w:eastAsia="宋体" w:hAnsi="宋体" w:cs="宋体"/>
                <w:sz w:val="24"/>
                <w:szCs w:val="24"/>
              </w:rPr>
              <w:t>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长征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》毛泽东</w:t>
            </w:r>
            <w:r>
              <w:rPr>
                <w:rFonts w:ascii="仿宋" w:eastAsia="仿宋" w:hAnsi="仿宋"/>
                <w:sz w:val="24"/>
                <w:szCs w:val="24"/>
              </w:rPr>
              <w:t>+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《旗帜》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衡东县天英学校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廖静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陈瑶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陈灿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《英雄》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耒阳市西湖学校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颜艳芳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李丽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谭文景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《一个平凡的小故事》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衡阳市蒸湘区实验小学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王岳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祝海林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黄倩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《破阵子·为陈同甫赋壮词以寄之》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南岳区南岳完小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文姿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王盈知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《少年中国说》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常宁市培元小学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唐芬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《我的梦，我的中国梦》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衡山县城北小学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赵文娟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唐晓娟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尹迎荷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《中国梦，我的梦》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曾永红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聂九勇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《我爱您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祖国</w:t>
            </w:r>
            <w:r>
              <w:rPr>
                <w:rFonts w:ascii="仿宋" w:eastAsia="仿宋" w:hAnsi="仿宋"/>
                <w:sz w:val="24"/>
                <w:szCs w:val="24"/>
              </w:rPr>
              <w:t>!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珠晖区苗圃小学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谢白云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黄艳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《厉害了，我的国》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耒阳市前进小学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王灵彬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颜文君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曾辉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《永远地走了便永远地来》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高新技术产业开发区柘里渡小学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宋华丽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刘鸣晔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《中华少年》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衡阳市蒸湘区立新小学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刘敏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许娲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刘丽君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《读中国》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常宁市宜阳办中心学校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尹丽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彭辉美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曾小容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8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162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25" w:right="-55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《雪山魂》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9" w:right="-86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石鼓区下横街小学</w:t>
            </w:r>
          </w:p>
        </w:tc>
        <w:tc>
          <w:tcPr>
            <w:tcW w:w="1273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6" w:left="-57" w:rightChars="-29" w:right="-6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阳海燕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罗芳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戴惠</w:t>
            </w:r>
          </w:p>
        </w:tc>
        <w:tc>
          <w:tcPr>
            <w:tcW w:w="54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27" w:right="-5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</w:tbl>
    <w:p w:rsidR="0033481A" w:rsidRDefault="0033481A">
      <w:pPr>
        <w:pStyle w:val="FootnoteText"/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40" w:left="-88" w:rightChars="-39" w:right="-86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“诵读中国”经典诵读大赛获奖名单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40" w:left="-88" w:rightChars="-39" w:right="-86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（中学生组）</w:t>
      </w:r>
    </w:p>
    <w:tbl>
      <w:tblPr>
        <w:tblW w:w="553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3005"/>
        <w:gridCol w:w="2662"/>
        <w:gridCol w:w="2505"/>
        <w:gridCol w:w="1075"/>
      </w:tblGrid>
      <w:tr w:rsidR="0033481A" w:rsidTr="00BE771A">
        <w:trPr>
          <w:trHeight w:hRule="exact" w:val="454"/>
          <w:tblHeader/>
        </w:trPr>
        <w:tc>
          <w:tcPr>
            <w:tcW w:w="331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17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1344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6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544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《木兰诗》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衡东县杨山实验中学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胡娟洁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胡莉娅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李楠琳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《铭记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2020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衡东县欧阳遇实验中学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罗春梅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阳敏慧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杨静如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《子衿</w:t>
            </w:r>
            <w:r>
              <w:rPr>
                <w:rFonts w:ascii="仿宋" w:eastAsia="仿宋" w:hAnsi="仿宋"/>
                <w:sz w:val="24"/>
                <w:szCs w:val="24"/>
              </w:rPr>
              <w:t>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郑风》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衡阳幼儿师范高等专科学校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谢华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何玟颖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朱薇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《因为有你》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衡阳市田家炳实验中学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陈岗山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谢树清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刘姣君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《祖国啊，我亲爱的祖国》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衡山县岳云中学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旷晓辉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周丽娟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《蜀道难》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衡山县岳云中学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王铁新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周丽娟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《美丽中国》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衡阳幼高专附属艺术中专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张志勤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赵兰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《回延安》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衡阳幼高专附属艺术中专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张志勤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朱雯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《中华颂·</w:t>
            </w:r>
            <w:r>
              <w:rPr>
                <w:rFonts w:ascii="仿宋" w:eastAsia="仿宋" w:hAnsi="仿宋"/>
                <w:sz w:val="24"/>
                <w:szCs w:val="24"/>
              </w:rPr>
              <w:t>2020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抗疫组诗》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常宁市第一中学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王江华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龙妍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蒋青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《我的祖国》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衡山县岳云中学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王水莲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杨光辉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《我的南方和北方》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衡山县岳云中学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陈婕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《我的祖国》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衡阳幼高专附属艺术中专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许丽莎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《少年中国说》》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常宁市柏坊镇中学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彭铃语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331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1517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《驼峰之魂》</w:t>
            </w:r>
          </w:p>
        </w:tc>
        <w:tc>
          <w:tcPr>
            <w:tcW w:w="13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7" w:left="-103" w:rightChars="-44" w:right="-9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衡山县岳云中学</w:t>
            </w:r>
          </w:p>
        </w:tc>
        <w:tc>
          <w:tcPr>
            <w:tcW w:w="1265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1" w:left="-90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蒋佳</w:t>
            </w:r>
          </w:p>
        </w:tc>
        <w:tc>
          <w:tcPr>
            <w:tcW w:w="54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</w:tbl>
    <w:p w:rsidR="0033481A" w:rsidRDefault="0033481A">
      <w:pPr>
        <w:pStyle w:val="FootnoteText"/>
        <w:rPr>
          <w:rFonts w:ascii="仿宋" w:eastAsia="仿宋" w:hAnsi="仿宋"/>
          <w:sz w:val="21"/>
          <w:szCs w:val="21"/>
        </w:rPr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32" w:left="-70" w:rightChars="-44" w:right="-97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“诵读中国”经典诵读大赛获奖名单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32" w:left="-70" w:rightChars="-44" w:right="-97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（教师组）</w:t>
      </w:r>
    </w:p>
    <w:tbl>
      <w:tblPr>
        <w:tblW w:w="5522" w:type="pct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1944"/>
        <w:gridCol w:w="2130"/>
        <w:gridCol w:w="2618"/>
        <w:gridCol w:w="1656"/>
        <w:gridCol w:w="941"/>
      </w:tblGrid>
      <w:tr w:rsidR="0033481A" w:rsidTr="00BE771A">
        <w:trPr>
          <w:trHeight w:hRule="exact" w:val="454"/>
          <w:tblHeader/>
        </w:trPr>
        <w:tc>
          <w:tcPr>
            <w:tcW w:w="299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84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1078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诵读者</w:t>
            </w:r>
          </w:p>
        </w:tc>
        <w:tc>
          <w:tcPr>
            <w:tcW w:w="838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476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《我想等你换上春装》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石鼓区人民路小学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罗丹聆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彭稀琬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聂晶晶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应雅文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曾梦园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陈淑君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汪曲姬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《致敬，向你最美的模样》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耒阳市蔡子池街道办事处中心学校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谢晓茜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曾趋兴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李文娟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李翠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任绍辉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李小燕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《我与地坛》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衡东县教育局小学语文名师工作室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罗金艳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朱岚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汤涤霞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王海宇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阳武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向康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阳波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颜开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《魂系中华赤子心》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常宁市宜阳办中心学校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唐玉龙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欧向阳、曾庆旺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廖启平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贺熙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陈品、姚孝素等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文静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李美花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陈小丽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《武汉大救援》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石鼓区都司街小学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袁淑菲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《诗意中国》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常宁市泉峰小学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郭慕兰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刘迎春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彭兰姣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《青春中国》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衡阳幼高专附属艺术中专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朱雯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孙静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赵兰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《一带一路》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衡阳幼高专附属艺术中专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孙静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朱雯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赵兰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《美丽中国》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衡阳幼高专附属艺术中专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赵兰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朱雯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孙静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《春江花月夜》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衡阳市田家炳实验中学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付蕾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陈岗山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邹尔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谢树清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《梦游天姥吟留别》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衡阳市田家炳实验中学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刘康学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陈岗山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邹尔</w:t>
            </w:r>
            <w:r>
              <w:rPr>
                <w:rFonts w:ascii="仿宋" w:eastAsia="仿宋" w:hAnsi="仿宋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谢树清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《若我归来》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常宁培元办事处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唐芬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占颖</w:t>
            </w: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c>
          <w:tcPr>
            <w:tcW w:w="299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984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《愿你慢慢长大》</w:t>
            </w:r>
          </w:p>
        </w:tc>
        <w:tc>
          <w:tcPr>
            <w:tcW w:w="107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4" w:left="-75" w:rightChars="-38" w:right="-8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常宁学墙小学</w:t>
            </w:r>
          </w:p>
        </w:tc>
        <w:tc>
          <w:tcPr>
            <w:tcW w:w="1325" w:type="pct"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罗雯</w:t>
            </w:r>
          </w:p>
        </w:tc>
        <w:tc>
          <w:tcPr>
            <w:tcW w:w="838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35" w:right="-77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57" w:type="dxa"/>
              <w:bottom w:w="57" w:type="dxa"/>
            </w:tcMar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4" w:left="-97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</w:tbl>
    <w:p w:rsidR="0033481A" w:rsidRDefault="0033481A">
      <w:pPr>
        <w:pStyle w:val="FootnoteText"/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“诗教中国”诗词讲解大赛获奖名单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（小学教师组）</w:t>
      </w:r>
    </w:p>
    <w:tbl>
      <w:tblPr>
        <w:tblW w:w="5433" w:type="pct"/>
        <w:jc w:val="center"/>
        <w:tblLayout w:type="fixed"/>
        <w:tblLook w:val="00A0"/>
      </w:tblPr>
      <w:tblGrid>
        <w:gridCol w:w="706"/>
        <w:gridCol w:w="1077"/>
        <w:gridCol w:w="2646"/>
        <w:gridCol w:w="4252"/>
        <w:gridCol w:w="1040"/>
      </w:tblGrid>
      <w:tr w:rsidR="0033481A" w:rsidTr="00BE771A">
        <w:trPr>
          <w:trHeight w:hRule="exact" w:val="454"/>
          <w:tblHeader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张璟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衡山县城北小学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《卜算子﹒咏梅》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陈丽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衡阳市实验小学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《春望》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肖瑶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珠晖区苗圃小学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五年级《从军行》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刘雪敏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石鼓区演武坪小学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《惠崇春江晚景》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耒阳市紫荆府实验小学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《秋夜将晓出篱门迎凉有感》诗词讲解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李琼洁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华新开发区祝融小学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《题临安邸》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李素文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《马诗》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朱凌云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《示儿》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阳华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石鼓区荷池路小学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《石灰吟》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肖芳茜子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石鼓区星元小学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《石灰吟》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曾梦园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《从军行》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熊媚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雁峰区广场小学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《闻官军收河南河北》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王璞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雁峰区雁城路小学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《静夜思》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刘静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雁峰区环城南路小学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《七律长征》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蒸湘区大立实验小学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《清平乐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村居》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唐青春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衡山县实验小学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《墨梅》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衡山县贯塘乡中心学校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《凉州词》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胡欢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衡山县城西完小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《绝句》教学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段赛璐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衡山县景贤小学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《夜宿山寺》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邹芬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石鼓区都司街华耀小学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部编版四年级上册《出塞》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微课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58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许荣丽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石鼓区建设新村小学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品“空”探“悲”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悟爱国之情怀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——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《示儿》片段教学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陈再红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石鼓区金源小学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《夏日绝句》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蒋霞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雁峰区白沙实验学校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《从军行》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585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颜婷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衡山县岭坡乡九年一贯制学校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《七律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长征》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王晓兰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衡山县开云镇清凉学校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《论语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敏而好学，不耻下问》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谭红珊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衡山县店门镇中心学校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黄鹤楼送孟浩然之广陵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罗辉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衡山县实验小学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《石灰吟》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衡山县开云镇中心学校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示儿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刘芳姿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衡山县白果中心学校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《夏日绝句》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毕芳芳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衡山县星源学校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《石灰吟》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2" w:left="-70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黄倩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8" w:left="-84" w:rightChars="-37" w:right="-8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22" w:left="-48" w:rightChars="-42" w:right="-9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《清明》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6" w:left="-79" w:rightChars="-46" w:right="-10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</w:tbl>
    <w:p w:rsidR="0033481A" w:rsidRDefault="0033481A">
      <w:pPr>
        <w:pStyle w:val="FootnoteText"/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“诗教中国”诗词讲解大赛获奖名单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（中学教师组）</w:t>
      </w:r>
    </w:p>
    <w:tbl>
      <w:tblPr>
        <w:tblW w:w="5435" w:type="pct"/>
        <w:jc w:val="center"/>
        <w:tblLayout w:type="fixed"/>
        <w:tblLook w:val="00A0"/>
      </w:tblPr>
      <w:tblGrid>
        <w:gridCol w:w="721"/>
        <w:gridCol w:w="1064"/>
        <w:gridCol w:w="2787"/>
        <w:gridCol w:w="4117"/>
        <w:gridCol w:w="1035"/>
      </w:tblGrid>
      <w:tr w:rsidR="0033481A" w:rsidTr="00BE771A">
        <w:trPr>
          <w:trHeight w:hRule="exact" w:val="454"/>
          <w:tblHeader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詹薇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船山实验中学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《江城子密州出猎》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何蓝芳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衡阳市田家炳实验中学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《归园田居》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张琴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衡阳市第二十六中学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《激活诗心感士怀》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刘芳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衡阳县六中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拳拳赤子心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悠悠家国情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王红晖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衡阳市一中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《定风波》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陈娇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衡阳市九中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《卜算子·咏梅》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康懂辉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衡阳县第一中学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《水龙吟·登建康赏心亭》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左文娟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衡阳县教师进修学校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《过零丁洋》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谭欣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常宁市三角塘镇盐湖中学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《茅屋为秋风所破歌》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罗琳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衡山县岳云中学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《书愤》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吕丹凤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衡山县职业中等专业学校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《我爱这土地》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尹一可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衡阳市田家炳实验中学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约客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陈以盛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衡阳县第三中学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《归园田居》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626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肖敏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衡阳县第一中学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《春夜宴从弟桃花园序》教学设计及课件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周利军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衡阳县第二中学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《念奴娇赤壁怀古》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侯志中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衡东县第九中学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《诗经·关雎》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唐娇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衡山县新桥镇中心学校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《关雎》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18   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9" w:left="-8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王水莲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3" w:left="-73" w:rightChars="-43" w:right="-9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衡阳市衡山县岳云中学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0" w:right="-6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《拟行路难》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4" w:right="-7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</w:tbl>
    <w:p w:rsidR="0033481A" w:rsidRDefault="0033481A">
      <w:pPr>
        <w:pStyle w:val="FootnoteText"/>
        <w:rPr>
          <w:rFonts w:ascii="仿宋" w:eastAsia="仿宋" w:hAnsi="仿宋"/>
          <w:sz w:val="32"/>
          <w:szCs w:val="32"/>
        </w:rPr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3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“笔墨中国”汉字书写大赛获奖名单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（小学生组）</w:t>
      </w: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1065"/>
        <w:gridCol w:w="2798"/>
        <w:gridCol w:w="3270"/>
        <w:gridCol w:w="822"/>
        <w:gridCol w:w="1040"/>
      </w:tblGrid>
      <w:tr w:rsidR="0033481A" w:rsidTr="00BE771A">
        <w:trPr>
          <w:trHeight w:val="454"/>
          <w:tblHeader/>
          <w:jc w:val="center"/>
        </w:trPr>
        <w:tc>
          <w:tcPr>
            <w:tcW w:w="38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47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37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679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534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范志远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隶书《忠厚传家书》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赵希程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衡阳市第二船山实验小学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《文昌孝经》教孝章节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徐子淇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高新区华新小学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隶书条幅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武天皓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蒸湘区大立实验小学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《张英诗一首》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蒋咏轩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蒸湘区幸福路小学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《望庐山瀑布》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谷洋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楹联《家训》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王文浩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《古诗二首》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胡瑞祺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珠晖区湖北路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号有趣轩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对联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何沂伽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《阳春白雪》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朱禹小山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我爱中国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王紫晴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衡阳市第二船山实验小学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古诗《大林寺桃花》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王晨祎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高新区华新小学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王维《山中》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洪诗蕾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蒸湘区幸福路小学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《冬夜读书示子聿》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全小慧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蒸湘区蒸湘北路小学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《行书·古诗二首》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方晨杰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《七律二首·送瘟神》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金好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衡东县天英学校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软笔《望岳》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张权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珠晖区湖北路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号有趣轩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对联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谢宜轩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珠晖区湖北路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号有趣轩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对联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刘思涵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《隶书对联》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吴奕霖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常宁市宜阳小学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对联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朱家禾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闲梦远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陈奕铭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高新区蒸水小学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楷书《对联》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李铭宸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高新区蒸水小学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《古诗二首》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李泽雨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高新区祝融小学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居庙堂之高则忧其民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刘迅成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蒸湘区大立实验小学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《岳阳楼记》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屈湘悦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蒸湘区蒸湘北路小学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《隶书·欧阳修戏答元珍》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唐恬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行草《登高》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李炫炫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对联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董思思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古诗一首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李睿宸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衡东县洣水镇幸福完小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心积手成联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汤丁浩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高新区衡州小学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廖紫汐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高新区衡州小学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33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谢家轩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34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曾语坤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南岳区完小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李康全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雁峰区环城南路小学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毛主席七律二首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36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陈思羽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蒸湘区西站路小学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毛泽东诗词节选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37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宋金修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石鼓区建设新村小学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硬笔《陋室铭》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38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阳浩铭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衡南县明德小学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石壕吏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39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胡恬鑫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衡东县天英学校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《古诗三首》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邓飞扬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衡东县天英学校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《水调歌头》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41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彭思福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高新区衡州小学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李白《秋风词》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42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陈征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雁峰区罗家湾小学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43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旷响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南岳完小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弟子规选抄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44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罗雅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衡阳市第二船山实验小学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古诗二首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谢世桓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蒸湘区大立实验小学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《江城子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密州出猎》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46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周钰轩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古诗三首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47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李静宜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当年万里觅封侯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48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刘昱希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千字文节选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49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谢弘喆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古诗三首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肖雅轩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石鼓区荷池路小学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《送友人》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51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盘崇珂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《沁园春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雪》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52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全若思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衡南县明德小学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百家姓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53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刘羽晴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衡南县明德小学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疫情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54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周沁锦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雁峰区中南路小学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防疫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55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曾子宁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高新区华新小学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古诗集锦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56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邵芷萱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高新区华新小学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古诗集锦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57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张芷萌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高新区华新小学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古诗集锦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58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刘心奕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蒸湘区大立实验小学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《兰亭集序》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59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钟畅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满江红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李昕玥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古诗一首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61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宋佳妮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石鼓区星元小学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《新园春·长沙》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62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刘欣怡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珠晖区实验小学上托校区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李白诗四首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63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欧阳瑞杰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衡南县明德小学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64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曾瑞文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衡山县实验小学</w:t>
            </w:r>
            <w:r>
              <w:rPr>
                <w:rFonts w:ascii="仿宋" w:eastAsia="仿宋" w:hAnsi="仿宋"/>
                <w:sz w:val="24"/>
                <w:szCs w:val="24"/>
              </w:rPr>
              <w:t>342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海上日出（节选）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65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刘芷烨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南岳区完小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66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颜家莹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高新区祝融小学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67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谢志谦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高新区衡州小学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68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彭彦予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高新区衡州小学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val="454"/>
          <w:jc w:val="center"/>
        </w:trPr>
        <w:tc>
          <w:tcPr>
            <w:tcW w:w="381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31" w:left="-68" w:rightChars="-52" w:right="-11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69</w:t>
            </w:r>
          </w:p>
        </w:tc>
        <w:tc>
          <w:tcPr>
            <w:tcW w:w="54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8" w:left="-106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李璐晞</w:t>
            </w:r>
          </w:p>
        </w:tc>
        <w:tc>
          <w:tcPr>
            <w:tcW w:w="143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5" w:right="-9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高新区衡州小学</w:t>
            </w:r>
          </w:p>
        </w:tc>
        <w:tc>
          <w:tcPr>
            <w:tcW w:w="1679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滁州西涧</w:t>
            </w:r>
          </w:p>
        </w:tc>
        <w:tc>
          <w:tcPr>
            <w:tcW w:w="422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4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</w:tbl>
    <w:p w:rsidR="0033481A" w:rsidRDefault="0033481A">
      <w:pPr>
        <w:pStyle w:val="FootnoteText"/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“笔墨中国”汉字书写大赛获奖名单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（中学生组）</w:t>
      </w:r>
    </w:p>
    <w:tbl>
      <w:tblPr>
        <w:tblW w:w="5452" w:type="pct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063"/>
        <w:gridCol w:w="3038"/>
        <w:gridCol w:w="3042"/>
        <w:gridCol w:w="821"/>
        <w:gridCol w:w="1040"/>
      </w:tblGrid>
      <w:tr w:rsidR="0033481A" w:rsidTr="00BE771A">
        <w:trPr>
          <w:trHeight w:hRule="exact" w:val="454"/>
          <w:tblHeader/>
          <w:jc w:val="center"/>
        </w:trPr>
        <w:tc>
          <w:tcPr>
            <w:tcW w:w="385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45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7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559" w:type="pct"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533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谢谦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白居易诗《春题湖上》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陆羿名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刘禹锡诗一首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许袁嘉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李颀诗《送魏万之京》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全诗琦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集字隶书对联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廖沛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衡阳幼儿师范高等专科学校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东坡词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贺子彧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《白云泉》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刘晴旻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《杜甫蜀相一首》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杨迪凯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衡阳县第六中学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《诸葛亮诫子书》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邓海川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耒阳市第二中学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《月下独酌其一》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王华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耒阳市第二中学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《无题》李商隐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易谨汐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南岳区第一中学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左玲嘉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常建诗一首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彭正贤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《淮中晚泊犊头》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万淑淇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《小篆古诗》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廖雨琴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《吴江垂虹亭作》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彭红菊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行书创作《不第后赋菊》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成思缨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衡山县岳云中学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隶书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谢蕊帆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隶书礼器碑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谢汶希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《从军行》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卢稼容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珠晖区湖北路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号有趣轩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杨舒岚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耒阳市第二中学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李欣玥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耒阳市第二中学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王昱辰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珠晖区湖北路有趣轩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邓锐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衡阳幼儿师范高等专科学校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千字文节选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朱梓仪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李商隐诗一首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莫雅童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杜牧七律诗一首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余松泽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《襄邑道中》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谭运潮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衡阳市第九中学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软笔《枫桥夜泊》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罗宏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衡阳市博雅学校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陆游书愤诗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周千稚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衡阳市博雅学校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宋朱熹观书有感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单晴暄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衡东县天英学校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软笔《楷书对联》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肖奇志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《文心雕龙节选》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33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申如意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祁东县以育贤中学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《雪梅》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34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刘青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祁东县以育贤中学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《枫桥夜泊》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李雨欣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祁东县以育贤中学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《将进酒》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36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邓嘉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衡阳市第九中学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硬笔《春江花月夜》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37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夏润清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《送瘟神》硬笔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38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邹静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衡阳县第五中学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归园田居硬笔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39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唐清泉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衡阳县第六中学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生于忧患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死于安乐硬笔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刘梓豪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衡阳县第六中学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声声慢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望海潮硬笔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41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邓芷萱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古文一首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42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单晴暄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衡东县天英学校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硬笔《侠客行》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43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宋曼丰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衡东县职业中专学校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《春夜晏桃李园序》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44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冯项柯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衡阳市第九中学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硬笔《般若波罗蜜多心经》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侯慧洁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衡阳市第九中学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硬笔《致生命守护神》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46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唐子清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衡阳市第九中学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硬笔《杜秋娘诗七首》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47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邹佩雨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衡阳县第五中学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硬笔书法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48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成文暄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衡阳县第六中学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杜甫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李商隐诗硬笔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49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龙幽霁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衡阳县第六中学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古诗四首硬笔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唐金婵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衡阳县第六中学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劝学硬笔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51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龙滢滢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古诗抄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52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张君茹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《夜风》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53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李莎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《名言》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54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杨巧莹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衡山县职业中等专业学校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《短歌行》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55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莫梓艺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衡阳市第一中学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56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旷雅月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衡阳市第八中学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57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陈巧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衡阳县第五中学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荷塘月色硬笔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58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万泽洲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衡阳县第五中学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归去来兮辞硬笔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59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朱昀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衡阳县第六中学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廉颇蔺相如列传硬笔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王禹馨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衡阳县第六中学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声声慢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望海潮硬笔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61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刘文慧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衡东县第九中学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《陋室铭》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62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稂骥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欧阳修诗抄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63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罗蓉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曹操短歌行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64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刘欣宇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衡东县欧阳遇实验中学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古诗一首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65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龙慧艳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衡东县欧阳遇中学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《行路难》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8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66</w:t>
            </w:r>
          </w:p>
        </w:tc>
        <w:tc>
          <w:tcPr>
            <w:tcW w:w="54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39" w:right="-8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曹灿</w:t>
            </w:r>
          </w:p>
        </w:tc>
        <w:tc>
          <w:tcPr>
            <w:tcW w:w="15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衡山县职业中等专业学校</w:t>
            </w:r>
          </w:p>
        </w:tc>
        <w:tc>
          <w:tcPr>
            <w:tcW w:w="1559" w:type="pct"/>
            <w:noWrap/>
            <w:vAlign w:val="center"/>
          </w:tcPr>
          <w:p w:rsidR="0033481A" w:rsidRDefault="0033481A" w:rsidP="00BE77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46" w:right="-101" w:firstLineChars="37" w:firstLine="8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《将进酒》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1" w:left="-112" w:rightChars="-55" w:right="-12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3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5" w:left="-121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</w:tbl>
    <w:p w:rsidR="0033481A" w:rsidRDefault="0033481A">
      <w:pPr>
        <w:pStyle w:val="FootnoteText"/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br w:type="page"/>
      </w:r>
      <w:r>
        <w:rPr>
          <w:rFonts w:ascii="宋体" w:eastAsia="宋体" w:hAnsi="宋体" w:hint="eastAsia"/>
          <w:b/>
          <w:sz w:val="32"/>
          <w:szCs w:val="32"/>
        </w:rPr>
        <w:t>“笔墨中国”汉字书写大赛获奖名单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（教师组）</w:t>
      </w:r>
    </w:p>
    <w:tbl>
      <w:tblPr>
        <w:tblW w:w="54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6"/>
        <w:gridCol w:w="1050"/>
        <w:gridCol w:w="2854"/>
        <w:gridCol w:w="3222"/>
        <w:gridCol w:w="819"/>
        <w:gridCol w:w="1040"/>
      </w:tblGrid>
      <w:tr w:rsidR="0033481A" w:rsidTr="00BE771A">
        <w:trPr>
          <w:trHeight w:hRule="exact" w:val="454"/>
          <w:tblHeader/>
          <w:jc w:val="center"/>
        </w:trPr>
        <w:tc>
          <w:tcPr>
            <w:tcW w:w="378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40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68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657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535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何辉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衡阳市船山实验中学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欧阳修《秋声赋》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胡兰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衡阳高新区蒸水小学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黄山谷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书论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王淑萍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隶书《前海观莲花峰》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王前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行书对联《静对古书寻乐趣》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翟文丽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行书《夜雪》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祝梅香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隶书《无尽藏》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吴小云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石鼓区人民路朝阳小学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《草书古诗一首》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张鹏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衡东县剑桥学校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节录《大学》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胡熙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耒阳市前进小学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书法选修节选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段健军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耒阳二中善静堂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《安欣书院》楷书条幅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李璐筠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衡阳高新区蒸水小学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《抗疫英雄赞》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肖丽华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衡阳高新区蒸水小学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隶书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廖董彪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衡阳市高新区柘里渡小学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软笔《大风歌》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张卫华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珠晖区东站路小学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魏碑《岳阳楼记》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廖书星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常宁市双蹲小学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王羲之论书选抄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谢雕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衡南县第三中学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《将进酒》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向钦钦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衡东县第九中学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楷书《岳阳楼记》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江红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衡东县洣水镇武家山学校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楷书《云梦赋》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杨小红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衡阳县教师进修学校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《黄州快哉亭记》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黄小青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雁峰区飞雁学校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《咏史其三》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邓小琼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常宁市泉峰小学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《对联》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蒋亚利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衡阳市博雅学校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唯善是宝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23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曾楚雪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蒸湘区雨母山镇新中小学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《白居易忆江南诗三首》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曹桢桢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石鼓区人民路朝阳小学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《隶书艺学》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曾梓璇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石鼓区人民路朝阳小学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《衡阳千叠翠》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26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万美丽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常宁市双蹲小学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《送元二使安西》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27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刘常清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衡东县天英学校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《石苍舒醉墨堂》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54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28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刘芬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高新区衡州小学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《送瘟神》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李炜楠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高新区祝融小学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《花诗宿山中》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姚庆华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公平中心校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《醉翁亭记》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31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易媛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高新区衡州小学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《诗词两首》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32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邹东梅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蒸湘区大立实验小学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《千字文摘抄》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33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黄喜军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蒸湘区清华园学校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《百家姓》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34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王琪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石鼓区演武坪小学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《岳阳楼记》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35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彭阳球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常宁市水口山中心小学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硬笔书法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36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艾丽萍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衡南县明德小学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《醉翁亭记》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37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刘常清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衡东县天英学校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硬笔《五柳先生传》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38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吴玉霞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衡东县文冲完小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《将进酒》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39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李丹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衡山县实验小学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《行路难》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詹冬成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常宁市泉峰小学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《沁园春·雪》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41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冯湘婷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蒸湘区立新小学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“沁园春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长沙”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42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陈天珍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短歌行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43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胡姗姗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石鼓区都司街华耀小学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《江畔独步寻花》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44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胡琼华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石鼓区都司街华耀小学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《沁园春》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刘娟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石鼓区五一路小学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千古名句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46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杨柳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常宁市水口山中心小学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硬笔书法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47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苏朝晖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衡东县大浦镇岭茶学校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教师的国学素养（硬笔）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48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邓琼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衡东县大浦镇完全小学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古诗二首（硬笔）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49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罗立文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衡山县贯塘中心学校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《沁园春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雪》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黄国忠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衡阳市艺术学校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《毛泽东诗词》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51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王琼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南岳区完小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《神州之春·千山》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52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王炎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蒸湘区实验小学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古诗两首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53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胡小平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石鼓区建设新村小学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硬笔《行路难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李白》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54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莉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石鼓区人民路小学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《多宝塔碑》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55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董红凤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石鼓区星元小学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《春江花月夜》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56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邹阳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常宁市水口山中心小学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硬笔书法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57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彭涛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衡山县景贤小学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硬笔书法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33481A" w:rsidTr="00BE771A">
        <w:trPr>
          <w:trHeight w:hRule="exact" w:val="425"/>
          <w:jc w:val="center"/>
        </w:trPr>
        <w:tc>
          <w:tcPr>
            <w:tcW w:w="37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50" w:left="-110" w:rightChars="-49" w:right="-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58</w:t>
            </w:r>
          </w:p>
        </w:tc>
        <w:tc>
          <w:tcPr>
            <w:tcW w:w="540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2" w:left="-92" w:rightChars="-45" w:right="-9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廖艳伶</w:t>
            </w:r>
          </w:p>
        </w:tc>
        <w:tc>
          <w:tcPr>
            <w:tcW w:w="1468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0" w:left="-88" w:rightChars="-51" w:right="-1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南岳区金月完小</w:t>
            </w:r>
          </w:p>
        </w:tc>
        <w:tc>
          <w:tcPr>
            <w:tcW w:w="1657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6" w:left="-101" w:rightChars="-46" w:right="-1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朱自清《春》</w:t>
            </w:r>
          </w:p>
        </w:tc>
        <w:tc>
          <w:tcPr>
            <w:tcW w:w="421" w:type="pct"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5" w:left="-99" w:rightChars="-42" w:right="-9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硬笔</w:t>
            </w:r>
          </w:p>
        </w:tc>
        <w:tc>
          <w:tcPr>
            <w:tcW w:w="535" w:type="pct"/>
            <w:noWrap/>
            <w:vAlign w:val="center"/>
          </w:tcPr>
          <w:p w:rsidR="0033481A" w:rsidRDefault="0033481A">
            <w:pPr>
              <w:widowControl w:val="0"/>
              <w:overflowPunct w:val="0"/>
              <w:autoSpaceDE w:val="0"/>
              <w:autoSpaceDN w:val="0"/>
              <w:spacing w:after="0" w:line="240" w:lineRule="exact"/>
              <w:ind w:leftChars="-49" w:left="-108" w:rightChars="-40" w:right="-8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</w:tbl>
    <w:p w:rsidR="0033481A" w:rsidRDefault="0033481A">
      <w:pPr>
        <w:pStyle w:val="FootnoteText"/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40" w:left="-88" w:rightChars="-39" w:right="-8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42" w:left="-92" w:rightChars="-45" w:right="-99"/>
        <w:jc w:val="center"/>
        <w:rPr>
          <w:rFonts w:ascii="宋体" w:eastAsia="宋体" w:hAnsi="宋体"/>
          <w:b/>
          <w:sz w:val="32"/>
          <w:szCs w:val="32"/>
        </w:rPr>
      </w:pPr>
    </w:p>
    <w:p w:rsidR="0033481A" w:rsidRDefault="0033481A">
      <w:pPr>
        <w:widowControl w:val="0"/>
        <w:overflowPunct w:val="0"/>
        <w:autoSpaceDE w:val="0"/>
        <w:autoSpaceDN w:val="0"/>
        <w:spacing w:after="0"/>
        <w:ind w:leftChars="-42" w:left="-92" w:rightChars="-45" w:right="-99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中华经典诵写讲大赛优秀组织奖</w:t>
      </w:r>
    </w:p>
    <w:p w:rsidR="0033481A" w:rsidRPr="00BE771A" w:rsidRDefault="0033481A" w:rsidP="00BE771A">
      <w:pPr>
        <w:pStyle w:val="FootnoteText"/>
      </w:pPr>
    </w:p>
    <w:p w:rsidR="0033481A" w:rsidRDefault="0033481A">
      <w:pPr>
        <w:adjustRightInd/>
        <w:snapToGrid/>
        <w:spacing w:after="0"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衡山县教育局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衡东县教育局</w:t>
      </w:r>
      <w:r>
        <w:rPr>
          <w:rFonts w:ascii="仿宋_GB2312" w:eastAsia="仿宋_GB2312"/>
          <w:sz w:val="30"/>
          <w:szCs w:val="30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衡阳县教育局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常宁市教育局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耒阳市教育局</w:t>
      </w:r>
      <w:r>
        <w:rPr>
          <w:rFonts w:ascii="仿宋_GB2312" w:eastAsia="仿宋_GB2312"/>
          <w:sz w:val="30"/>
          <w:szCs w:val="30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衡南县教育局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33481A" w:rsidRDefault="0033481A">
      <w:pPr>
        <w:adjustRightInd/>
        <w:snapToGrid/>
        <w:spacing w:after="0" w:line="600" w:lineRule="exact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石鼓区教文体局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蒸湘区教文体局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珠晖区教文体局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雁峰区教文体局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高新区教文体局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南岳区教文体局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船山实验中学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衡阳市实验小学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衡阳幼儿师范高等专科学校</w:t>
      </w:r>
    </w:p>
    <w:p w:rsidR="0033481A" w:rsidRDefault="0033481A">
      <w:pPr>
        <w:adjustRightInd/>
        <w:snapToGrid/>
        <w:spacing w:after="0" w:line="600" w:lineRule="exact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衡阳市田家炳中学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衡阳市一中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衡阳市第九中学</w:t>
      </w:r>
      <w:r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衡阳市第二十六中学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船山实验小学</w:t>
      </w:r>
      <w:r>
        <w:rPr>
          <w:rFonts w:ascii="仿宋_GB2312" w:eastAsia="仿宋_GB2312"/>
          <w:sz w:val="30"/>
          <w:szCs w:val="30"/>
        </w:rPr>
        <w:t xml:space="preserve">       </w:t>
      </w:r>
    </w:p>
    <w:sectPr w:rsidR="0033481A" w:rsidSect="00465D4D">
      <w:pgSz w:w="11906" w:h="16838"/>
      <w:pgMar w:top="1418" w:right="1588" w:bottom="1361" w:left="1588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1A" w:rsidRDefault="0033481A" w:rsidP="00465D4D">
      <w:pPr>
        <w:spacing w:after="0"/>
      </w:pPr>
      <w:r>
        <w:separator/>
      </w:r>
    </w:p>
  </w:endnote>
  <w:endnote w:type="continuationSeparator" w:id="0">
    <w:p w:rsidR="0033481A" w:rsidRDefault="0033481A" w:rsidP="00465D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隶书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w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1A" w:rsidRDefault="00334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81A" w:rsidRDefault="00334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1A" w:rsidRDefault="00334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3481A" w:rsidRDefault="00334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1A" w:rsidRDefault="0033481A" w:rsidP="00465D4D">
      <w:pPr>
        <w:spacing w:after="0"/>
      </w:pPr>
      <w:r>
        <w:separator/>
      </w:r>
    </w:p>
  </w:footnote>
  <w:footnote w:type="continuationSeparator" w:id="0">
    <w:p w:rsidR="0033481A" w:rsidRDefault="0033481A" w:rsidP="00465D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1A" w:rsidRDefault="0033481A" w:rsidP="00BE771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21C7"/>
    <w:rsid w:val="00052C92"/>
    <w:rsid w:val="0005568D"/>
    <w:rsid w:val="000915A3"/>
    <w:rsid w:val="00091C6B"/>
    <w:rsid w:val="000B3CE2"/>
    <w:rsid w:val="000B61AC"/>
    <w:rsid w:val="000D054D"/>
    <w:rsid w:val="000E61F3"/>
    <w:rsid w:val="001338EC"/>
    <w:rsid w:val="001E105F"/>
    <w:rsid w:val="00234086"/>
    <w:rsid w:val="002378DA"/>
    <w:rsid w:val="00250A5C"/>
    <w:rsid w:val="00265801"/>
    <w:rsid w:val="002708B4"/>
    <w:rsid w:val="00271A2A"/>
    <w:rsid w:val="002B6F68"/>
    <w:rsid w:val="002C5145"/>
    <w:rsid w:val="002D05B6"/>
    <w:rsid w:val="002D06F1"/>
    <w:rsid w:val="00323B43"/>
    <w:rsid w:val="00331F31"/>
    <w:rsid w:val="0033481A"/>
    <w:rsid w:val="00345305"/>
    <w:rsid w:val="00393D11"/>
    <w:rsid w:val="003D37D8"/>
    <w:rsid w:val="0040114E"/>
    <w:rsid w:val="00426133"/>
    <w:rsid w:val="004323EE"/>
    <w:rsid w:val="0043457E"/>
    <w:rsid w:val="004358AB"/>
    <w:rsid w:val="00465D4D"/>
    <w:rsid w:val="004A4CC2"/>
    <w:rsid w:val="004E2B72"/>
    <w:rsid w:val="00511E72"/>
    <w:rsid w:val="00571F9C"/>
    <w:rsid w:val="00573DE6"/>
    <w:rsid w:val="00574D58"/>
    <w:rsid w:val="0058277C"/>
    <w:rsid w:val="00592614"/>
    <w:rsid w:val="006423AD"/>
    <w:rsid w:val="0064497E"/>
    <w:rsid w:val="00677260"/>
    <w:rsid w:val="006B5101"/>
    <w:rsid w:val="006E4782"/>
    <w:rsid w:val="0071777E"/>
    <w:rsid w:val="00724DB3"/>
    <w:rsid w:val="0073390F"/>
    <w:rsid w:val="00747A79"/>
    <w:rsid w:val="00770464"/>
    <w:rsid w:val="00797BD3"/>
    <w:rsid w:val="007B4A06"/>
    <w:rsid w:val="007C2F48"/>
    <w:rsid w:val="007F22FC"/>
    <w:rsid w:val="007F7DF2"/>
    <w:rsid w:val="00812CCB"/>
    <w:rsid w:val="00814AA8"/>
    <w:rsid w:val="0081546E"/>
    <w:rsid w:val="00847D60"/>
    <w:rsid w:val="00873CE6"/>
    <w:rsid w:val="008A5C94"/>
    <w:rsid w:val="008B7726"/>
    <w:rsid w:val="008C6B06"/>
    <w:rsid w:val="008D18B6"/>
    <w:rsid w:val="008E04EB"/>
    <w:rsid w:val="00972345"/>
    <w:rsid w:val="00976161"/>
    <w:rsid w:val="009A6B4E"/>
    <w:rsid w:val="009B3B44"/>
    <w:rsid w:val="009C3AD1"/>
    <w:rsid w:val="009F260C"/>
    <w:rsid w:val="00A419FA"/>
    <w:rsid w:val="00A52579"/>
    <w:rsid w:val="00A71DD0"/>
    <w:rsid w:val="00A96F89"/>
    <w:rsid w:val="00AC7302"/>
    <w:rsid w:val="00AD566E"/>
    <w:rsid w:val="00AD6AA3"/>
    <w:rsid w:val="00B00913"/>
    <w:rsid w:val="00B17C94"/>
    <w:rsid w:val="00B30FC6"/>
    <w:rsid w:val="00B31FC3"/>
    <w:rsid w:val="00B466F0"/>
    <w:rsid w:val="00B57483"/>
    <w:rsid w:val="00BB626F"/>
    <w:rsid w:val="00BE3DCD"/>
    <w:rsid w:val="00BE771A"/>
    <w:rsid w:val="00BF6571"/>
    <w:rsid w:val="00C362B9"/>
    <w:rsid w:val="00C432A7"/>
    <w:rsid w:val="00C868BF"/>
    <w:rsid w:val="00CC3C85"/>
    <w:rsid w:val="00CD2C9C"/>
    <w:rsid w:val="00CE5649"/>
    <w:rsid w:val="00CF1B26"/>
    <w:rsid w:val="00D0333C"/>
    <w:rsid w:val="00D21912"/>
    <w:rsid w:val="00D31D50"/>
    <w:rsid w:val="00D41B2F"/>
    <w:rsid w:val="00D46EEF"/>
    <w:rsid w:val="00D52A98"/>
    <w:rsid w:val="00D52BA7"/>
    <w:rsid w:val="00D669CA"/>
    <w:rsid w:val="00D76B71"/>
    <w:rsid w:val="00DC7D4F"/>
    <w:rsid w:val="00DD3DC1"/>
    <w:rsid w:val="00E31A6E"/>
    <w:rsid w:val="00E350E3"/>
    <w:rsid w:val="00E5674F"/>
    <w:rsid w:val="00E73F93"/>
    <w:rsid w:val="00E9212B"/>
    <w:rsid w:val="00E96EEE"/>
    <w:rsid w:val="00EC1BA2"/>
    <w:rsid w:val="00ED5FC3"/>
    <w:rsid w:val="00EE7AA5"/>
    <w:rsid w:val="00F33831"/>
    <w:rsid w:val="00F4145D"/>
    <w:rsid w:val="00F651F7"/>
    <w:rsid w:val="00F730A0"/>
    <w:rsid w:val="00FA08B7"/>
    <w:rsid w:val="00FA2C29"/>
    <w:rsid w:val="00FB26C2"/>
    <w:rsid w:val="00FB5F91"/>
    <w:rsid w:val="00FC229C"/>
    <w:rsid w:val="00FD0C62"/>
    <w:rsid w:val="05E64BE0"/>
    <w:rsid w:val="14F70DB0"/>
    <w:rsid w:val="19C204A0"/>
    <w:rsid w:val="1C5065DD"/>
    <w:rsid w:val="1F0A6919"/>
    <w:rsid w:val="28CC433E"/>
    <w:rsid w:val="2ADE1939"/>
    <w:rsid w:val="329E7CDC"/>
    <w:rsid w:val="43701BF9"/>
    <w:rsid w:val="462806FD"/>
    <w:rsid w:val="46484F3C"/>
    <w:rsid w:val="4EA84389"/>
    <w:rsid w:val="54753D49"/>
    <w:rsid w:val="5E1154D9"/>
    <w:rsid w:val="791A5DE1"/>
    <w:rsid w:val="7DE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FootnoteText"/>
    <w:qFormat/>
    <w:rsid w:val="00465D4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D4D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D4D"/>
    <w:rPr>
      <w:rFonts w:ascii="宋体" w:eastAsia="宋体" w:hAnsi="宋体"/>
      <w:b/>
      <w:kern w:val="44"/>
      <w:sz w:val="48"/>
    </w:rPr>
  </w:style>
  <w:style w:type="paragraph" w:styleId="FootnoteText">
    <w:name w:val="footnote text"/>
    <w:basedOn w:val="Normal"/>
    <w:link w:val="FootnoteTextChar"/>
    <w:uiPriority w:val="99"/>
    <w:rsid w:val="00465D4D"/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5D4D"/>
    <w:rPr>
      <w:rFonts w:ascii="Tahoma" w:eastAsia="微软雅黑" w:hAnsi="Tahoma"/>
      <w:kern w:val="0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465D4D"/>
    <w:pPr>
      <w:ind w:leftChars="2500" w:left="100"/>
    </w:pPr>
    <w:rPr>
      <w:rFonts w:eastAsia="宋体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65D4D"/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465D4D"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5D4D"/>
    <w:rPr>
      <w:rFonts w:ascii="Tahoma" w:hAnsi="Tahoma"/>
      <w:sz w:val="18"/>
    </w:rPr>
  </w:style>
  <w:style w:type="paragraph" w:styleId="Header">
    <w:name w:val="header"/>
    <w:basedOn w:val="Normal"/>
    <w:link w:val="HeaderChar"/>
    <w:uiPriority w:val="99"/>
    <w:rsid w:val="00465D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5D4D"/>
    <w:rPr>
      <w:rFonts w:ascii="Tahoma" w:hAnsi="Tahoma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65D4D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5D4D"/>
    <w:rPr>
      <w:rFonts w:ascii="Cambria" w:hAnsi="Cambria"/>
      <w:b/>
      <w:kern w:val="28"/>
      <w:sz w:val="32"/>
    </w:rPr>
  </w:style>
  <w:style w:type="paragraph" w:styleId="NormalWeb">
    <w:name w:val="Normal (Web)"/>
    <w:basedOn w:val="Normal"/>
    <w:uiPriority w:val="99"/>
    <w:rsid w:val="00465D4D"/>
    <w:pPr>
      <w:widowControl w:val="0"/>
      <w:adjustRightInd/>
      <w:snapToGrid/>
      <w:spacing w:beforeAutospacing="1" w:after="0" w:afterAutospacing="1"/>
    </w:pPr>
    <w:rPr>
      <w:rFonts w:ascii="Calibri" w:eastAsia="宋体" w:hAnsi="Calibri"/>
      <w:sz w:val="24"/>
      <w:szCs w:val="24"/>
    </w:rPr>
  </w:style>
  <w:style w:type="character" w:styleId="PageNumber">
    <w:name w:val="page number"/>
    <w:basedOn w:val="DefaultParagraphFont"/>
    <w:uiPriority w:val="99"/>
    <w:rsid w:val="00465D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5D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13</Pages>
  <Words>1498</Words>
  <Characters>8543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56</cp:revision>
  <cp:lastPrinted>2020-12-07T02:37:00Z</cp:lastPrinted>
  <dcterms:created xsi:type="dcterms:W3CDTF">2008-09-11T17:20:00Z</dcterms:created>
  <dcterms:modified xsi:type="dcterms:W3CDTF">2020-12-09T01:00:00Z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