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-499" w:tblpY="151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</w:trPr>
        <w:tc>
          <w:tcPr>
            <w:tcW w:w="9640" w:type="dxa"/>
          </w:tcPr>
          <w:p>
            <w:pPr>
              <w:adjustRightInd w:val="0"/>
              <w:snapToGrid w:val="0"/>
              <w:spacing w:line="4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审批意见:                                       衡环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松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评[20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]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号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一、湖南研振科技有限公司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拟投资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10000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万元在衡阳松木经济开发区松枫路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租赁三期标准厂房35栋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空置厂房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建设金属材料制品加工项目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。项目总占地面积38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8m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投产后年产锻件50万套。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项目设原材料区、锻压区、空压室、成品区、机加工区、中间仓库及办公区等，不涉及喷漆、喷塑、电镀等表面处理工艺。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本项目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所用中频炉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采用电加热。我局原则同意《湖南研振科技有限公司金属材料制品加工建设项目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环境影响报告表》的结论和建议，报告表可作为项目建设和环境管理的依据。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二、项目在建设和管理过程中必须按照环保“三同时”制度的要求，落实污染防治措施，并在项目环境管理中着重注意以下问题：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1.冷却水经冷却塔冷却处理后循环使用，不外排；生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活废水经化粪池处理后达到《污水综合排放标准》（GB8978-1996）中三级标准，经园区污水管网排入松木污水处理厂进一步处理。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中频炉加热烟尘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多管旋风除尘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+布袋除尘处理后通过15米高排气筒达标排放；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抛丸粉尘经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布袋除尘处理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后通过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15米高排气筒达标排放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3.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废金属边角料、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抛丸粉尘和切割自然沉降粉尘统一收集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后外售；废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切削液、废润滑油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和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废液压油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为危险废物，收集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暂存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后送至有资质单位妥善处置；生活垃圾交由环卫部门定期清运。选用低噪声设备并合理布局，采用减振、消声、隔声等降噪措施确保厂界噪声达到《工业企业厂界环境噪声排放标准》（GB12348-2008）中的相应标准。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4.做好项目环境防护距离内的控规工作，在环境防护距离内禁止新建医院、学校、居民区等环境敏感点及食品、药品等对环境要求高的企业。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三、项目竣工后，按照相关规定做好环保竣工验收工作。</w:t>
            </w: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6720" w:firstLineChars="24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6720" w:firstLineChars="24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6020" w:firstLineChars="21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衡阳市生态环境局</w:t>
            </w:r>
          </w:p>
          <w:p>
            <w:pPr>
              <w:adjustRightInd w:val="0"/>
              <w:snapToGrid w:val="0"/>
              <w:spacing w:line="420" w:lineRule="exact"/>
              <w:ind w:firstLine="5040" w:firstLineChars="18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月30日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C6F40"/>
    <w:rsid w:val="00113941"/>
    <w:rsid w:val="001B033F"/>
    <w:rsid w:val="00235ADE"/>
    <w:rsid w:val="0028764B"/>
    <w:rsid w:val="002B5472"/>
    <w:rsid w:val="003E2542"/>
    <w:rsid w:val="004269CC"/>
    <w:rsid w:val="0050730D"/>
    <w:rsid w:val="006943B4"/>
    <w:rsid w:val="007354AC"/>
    <w:rsid w:val="007522F0"/>
    <w:rsid w:val="007A0496"/>
    <w:rsid w:val="0080736A"/>
    <w:rsid w:val="00835DD1"/>
    <w:rsid w:val="00864FEC"/>
    <w:rsid w:val="009B286F"/>
    <w:rsid w:val="00B47235"/>
    <w:rsid w:val="00BE7C0E"/>
    <w:rsid w:val="00E51A48"/>
    <w:rsid w:val="00EB6053"/>
    <w:rsid w:val="00F421F2"/>
    <w:rsid w:val="00F54144"/>
    <w:rsid w:val="00F742A0"/>
    <w:rsid w:val="0402199C"/>
    <w:rsid w:val="15833D6D"/>
    <w:rsid w:val="3860681D"/>
    <w:rsid w:val="388B7692"/>
    <w:rsid w:val="54D43EBD"/>
    <w:rsid w:val="59EC6F40"/>
    <w:rsid w:val="6D535020"/>
    <w:rsid w:val="701622E8"/>
    <w:rsid w:val="742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真宗兴正文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Lines="30" w:afterLines="30" w:line="360" w:lineRule="auto"/>
      <w:ind w:firstLine="480" w:firstLineChars="20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126</Words>
  <Characters>720</Characters>
  <Lines>6</Lines>
  <Paragraphs>1</Paragraphs>
  <TotalTime>3</TotalTime>
  <ScaleCrop>false</ScaleCrop>
  <LinksUpToDate>false</LinksUpToDate>
  <CharactersWithSpaces>845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2018-04-18T07:56:00Z</dcterms:created>
  <dc:creator>Administrator</dc:creator>
  <cp:lastModifiedBy>Administrator</cp:lastModifiedBy>
  <cp:lastPrinted>2019-03-08T03:32:00Z</cp:lastPrinted>
  <dcterms:modified xsi:type="dcterms:W3CDTF">2020-12-29T02:46:06Z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